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F4E" w:rsidRPr="00915F4E" w:rsidRDefault="00915F4E" w:rsidP="00915F4E">
      <w:pPr>
        <w:rPr>
          <w:rFonts w:ascii="Arial" w:hAnsi="Arial" w:cs="Arial"/>
          <w:b/>
          <w:sz w:val="24"/>
        </w:rPr>
      </w:pPr>
      <w:bookmarkStart w:id="0" w:name="_GoBack"/>
      <w:bookmarkEnd w:id="0"/>
      <w:r w:rsidRPr="00915F4E">
        <w:rPr>
          <w:rFonts w:ascii="Arial" w:hAnsi="Arial" w:cs="Arial"/>
          <w:b/>
          <w:sz w:val="24"/>
        </w:rPr>
        <w:t xml:space="preserve">Formular zur </w:t>
      </w:r>
      <w:r w:rsidR="00DC3044">
        <w:rPr>
          <w:rFonts w:ascii="Arial" w:hAnsi="Arial" w:cs="Arial"/>
          <w:b/>
          <w:sz w:val="24"/>
        </w:rPr>
        <w:t xml:space="preserve">Auswahl von Auslandsmodulen – </w:t>
      </w:r>
      <w:r w:rsidR="00506144">
        <w:rPr>
          <w:rFonts w:ascii="Arial" w:hAnsi="Arial" w:cs="Arial"/>
          <w:b/>
          <w:sz w:val="24"/>
        </w:rPr>
        <w:br/>
      </w:r>
      <w:r w:rsidR="00DC3044">
        <w:rPr>
          <w:rFonts w:ascii="Arial" w:hAnsi="Arial" w:cs="Arial"/>
          <w:b/>
          <w:sz w:val="24"/>
        </w:rPr>
        <w:t>Bitte dem Amtsinhaber zur Durchsicht ins Fach legen</w:t>
      </w:r>
      <w:r w:rsidR="00506144">
        <w:rPr>
          <w:rFonts w:ascii="Arial" w:hAnsi="Arial" w:cs="Arial"/>
          <w:b/>
          <w:sz w:val="24"/>
        </w:rPr>
        <w:t xml:space="preserve"> / per Email zusenden</w:t>
      </w:r>
      <w:r w:rsidR="00DC3044">
        <w:rPr>
          <w:rFonts w:ascii="Arial" w:hAnsi="Arial" w:cs="Arial"/>
          <w:b/>
          <w:sz w:val="24"/>
        </w:rPr>
        <w:t xml:space="preserve"> bzw. zur Diskussion ausgefüllt mitbringen</w:t>
      </w:r>
    </w:p>
    <w:p w:rsidR="00915F4E" w:rsidRPr="00915F4E" w:rsidRDefault="00915F4E" w:rsidP="00915F4E">
      <w:pPr>
        <w:rPr>
          <w:rFonts w:ascii="Arial" w:hAnsi="Arial" w:cs="Arial"/>
        </w:rPr>
      </w:pPr>
      <w:r w:rsidRPr="00915F4E">
        <w:rPr>
          <w:rFonts w:ascii="Arial" w:hAnsi="Arial" w:cs="Arial"/>
        </w:rPr>
        <w:t xml:space="preserve">Hiermit beantrage ich </w:t>
      </w:r>
      <w:r w:rsidRPr="00915F4E">
        <w:rPr>
          <w:rFonts w:ascii="Arial" w:hAnsi="Arial" w:cs="Arial"/>
          <w:highlight w:val="yellow"/>
        </w:rPr>
        <w:t>(Name / Matrikelnummer)</w:t>
      </w:r>
      <w:r w:rsidRPr="00915F4E">
        <w:rPr>
          <w:rFonts w:ascii="Arial" w:hAnsi="Arial" w:cs="Arial"/>
        </w:rPr>
        <w:t xml:space="preserve"> die </w:t>
      </w:r>
      <w:r w:rsidR="00DC3044">
        <w:rPr>
          <w:rFonts w:ascii="Arial" w:hAnsi="Arial" w:cs="Arial"/>
        </w:rPr>
        <w:t>folgenden Kurse während meines Auslandsaufenthalts</w:t>
      </w:r>
      <w:r w:rsidRPr="00915F4E">
        <w:rPr>
          <w:rFonts w:ascii="Arial" w:hAnsi="Arial" w:cs="Arial"/>
        </w:rPr>
        <w:t xml:space="preserve"> an der Hochschule </w:t>
      </w:r>
      <w:r w:rsidRPr="00915F4E">
        <w:rPr>
          <w:rFonts w:ascii="Arial" w:hAnsi="Arial" w:cs="Arial"/>
          <w:highlight w:val="yellow"/>
        </w:rPr>
        <w:t>(Name der Hochschule / Land)</w:t>
      </w:r>
      <w:r w:rsidR="00DC3044">
        <w:rPr>
          <w:rFonts w:ascii="Arial" w:hAnsi="Arial" w:cs="Arial"/>
        </w:rPr>
        <w:t xml:space="preserve"> für folgende Kurse im Studiengang GM anerkannt zu bekommen.</w:t>
      </w:r>
    </w:p>
    <w:p w:rsidR="00386C53" w:rsidRDefault="00DC3044" w:rsidP="00915F4E">
      <w:pPr>
        <w:rPr>
          <w:rFonts w:ascii="Arial" w:hAnsi="Arial" w:cs="Arial"/>
        </w:rPr>
      </w:pPr>
      <w:r>
        <w:rPr>
          <w:rFonts w:ascii="Arial" w:hAnsi="Arial" w:cs="Arial"/>
        </w:rPr>
        <w:t>Für folgende Kursleistungen im Ausland möchte ich folgende GM (Teil)Module anerkannt bekommen:</w:t>
      </w:r>
    </w:p>
    <w:p w:rsidR="00386C53" w:rsidRDefault="00386C53" w:rsidP="00831261">
      <w:pPr>
        <w:ind w:firstLine="227"/>
        <w:rPr>
          <w:rFonts w:ascii="Arial" w:hAnsi="Arial" w:cs="Arial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134"/>
        <w:gridCol w:w="7229"/>
        <w:gridCol w:w="993"/>
        <w:gridCol w:w="2126"/>
      </w:tblGrid>
      <w:tr w:rsidR="00831261" w:rsidTr="00985E6F">
        <w:trPr>
          <w:trHeight w:val="668"/>
        </w:trPr>
        <w:tc>
          <w:tcPr>
            <w:tcW w:w="4219" w:type="dxa"/>
            <w:shd w:val="clear" w:color="auto" w:fill="C6D9F1" w:themeFill="text2" w:themeFillTint="33"/>
          </w:tcPr>
          <w:p w:rsidR="00831261" w:rsidRPr="00831261" w:rsidRDefault="00831261" w:rsidP="00985E6F">
            <w:pPr>
              <w:rPr>
                <w:rFonts w:ascii="Arial" w:hAnsi="Arial" w:cs="Arial"/>
                <w:b/>
              </w:rPr>
            </w:pPr>
            <w:r w:rsidRPr="00831261">
              <w:rPr>
                <w:rFonts w:ascii="Arial" w:hAnsi="Arial" w:cs="Arial"/>
                <w:b/>
              </w:rPr>
              <w:t>Modul</w:t>
            </w:r>
            <w:r>
              <w:rPr>
                <w:rFonts w:ascii="Arial" w:hAnsi="Arial" w:cs="Arial"/>
                <w:b/>
              </w:rPr>
              <w:t>nummer und -</w:t>
            </w:r>
            <w:r w:rsidRPr="00831261">
              <w:rPr>
                <w:rFonts w:ascii="Arial" w:hAnsi="Arial" w:cs="Arial"/>
                <w:b/>
              </w:rPr>
              <w:t xml:space="preserve">bezeichnung </w:t>
            </w:r>
            <w:r>
              <w:rPr>
                <w:rFonts w:ascii="Arial" w:hAnsi="Arial" w:cs="Arial"/>
                <w:b/>
              </w:rPr>
              <w:br/>
            </w:r>
            <w:r w:rsidRPr="00831261">
              <w:rPr>
                <w:rFonts w:ascii="Arial" w:hAnsi="Arial" w:cs="Arial"/>
                <w:b/>
              </w:rPr>
              <w:t>Ausland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831261" w:rsidRPr="00831261" w:rsidRDefault="00831261" w:rsidP="00985E6F">
            <w:pPr>
              <w:rPr>
                <w:rFonts w:ascii="Arial" w:hAnsi="Arial" w:cs="Arial"/>
                <w:b/>
              </w:rPr>
            </w:pPr>
            <w:r w:rsidRPr="00831261">
              <w:rPr>
                <w:rFonts w:ascii="Arial" w:hAnsi="Arial" w:cs="Arial"/>
                <w:b/>
              </w:rPr>
              <w:t xml:space="preserve">CPs </w:t>
            </w:r>
            <w:r w:rsidRPr="00831261">
              <w:rPr>
                <w:rFonts w:ascii="Arial" w:hAnsi="Arial" w:cs="Arial"/>
                <w:b/>
              </w:rPr>
              <w:br/>
              <w:t>Ausland</w:t>
            </w:r>
          </w:p>
        </w:tc>
        <w:tc>
          <w:tcPr>
            <w:tcW w:w="7229" w:type="dxa"/>
            <w:shd w:val="clear" w:color="auto" w:fill="C6D9F1" w:themeFill="text2" w:themeFillTint="33"/>
          </w:tcPr>
          <w:p w:rsidR="00831261" w:rsidRPr="00831261" w:rsidRDefault="00831261" w:rsidP="00985E6F">
            <w:pPr>
              <w:rPr>
                <w:rFonts w:ascii="Arial" w:hAnsi="Arial" w:cs="Arial"/>
                <w:b/>
                <w:highlight w:val="yellow"/>
              </w:rPr>
            </w:pPr>
            <w:r w:rsidRPr="00831261">
              <w:rPr>
                <w:rFonts w:ascii="Arial" w:hAnsi="Arial" w:cs="Arial"/>
                <w:b/>
              </w:rPr>
              <w:t xml:space="preserve">(Teil)Modulnummer(n) </w:t>
            </w:r>
            <w:r>
              <w:rPr>
                <w:rFonts w:ascii="Arial" w:hAnsi="Arial" w:cs="Arial"/>
                <w:b/>
              </w:rPr>
              <w:t>und –</w:t>
            </w:r>
            <w:proofErr w:type="spellStart"/>
            <w:r>
              <w:rPr>
                <w:rFonts w:ascii="Arial" w:hAnsi="Arial" w:cs="Arial"/>
                <w:b/>
              </w:rPr>
              <w:t>bezeichnungen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831261">
              <w:rPr>
                <w:rFonts w:ascii="Arial" w:hAnsi="Arial" w:cs="Arial"/>
                <w:b/>
              </w:rPr>
              <w:t>GM Aalen</w:t>
            </w:r>
            <w:r w:rsidRPr="00831261">
              <w:rPr>
                <w:rFonts w:ascii="Arial" w:hAnsi="Arial" w:cs="Arial"/>
                <w:b/>
              </w:rPr>
              <w:br/>
            </w:r>
            <w:r w:rsidRPr="00831261">
              <w:rPr>
                <w:rFonts w:ascii="Arial" w:hAnsi="Arial" w:cs="Arial"/>
              </w:rPr>
              <w:t>(bitte detailliert und tabellarisch aufführen!)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831261" w:rsidRPr="00831261" w:rsidRDefault="00831261" w:rsidP="00985E6F">
            <w:pPr>
              <w:rPr>
                <w:rFonts w:ascii="Arial" w:hAnsi="Arial" w:cs="Arial"/>
                <w:b/>
              </w:rPr>
            </w:pPr>
            <w:r w:rsidRPr="00831261">
              <w:rPr>
                <w:rFonts w:ascii="Arial" w:hAnsi="Arial" w:cs="Arial"/>
                <w:b/>
              </w:rPr>
              <w:t>CPs Aalen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831261" w:rsidRDefault="00831261" w:rsidP="00985E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Anmerkungen </w:t>
            </w:r>
            <w:r>
              <w:rPr>
                <w:rFonts w:ascii="Arial" w:hAnsi="Arial" w:cs="Arial"/>
              </w:rPr>
              <w:br/>
              <w:t>Auslandsamt GM</w:t>
            </w:r>
          </w:p>
        </w:tc>
      </w:tr>
      <w:tr w:rsidR="00831261" w:rsidTr="00985E6F">
        <w:tc>
          <w:tcPr>
            <w:tcW w:w="4219" w:type="dxa"/>
          </w:tcPr>
          <w:p w:rsidR="00831261" w:rsidRDefault="00831261" w:rsidP="00985E6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31261" w:rsidRDefault="00831261" w:rsidP="00985E6F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831261" w:rsidRDefault="00831261" w:rsidP="00985E6F">
            <w:pPr>
              <w:rPr>
                <w:rFonts w:ascii="Arial" w:hAnsi="Arial" w:cs="Arial"/>
                <w:highlight w:val="yellow"/>
              </w:rPr>
            </w:pPr>
          </w:p>
          <w:p w:rsidR="00831261" w:rsidRPr="00831261" w:rsidRDefault="00831261" w:rsidP="00985E6F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993" w:type="dxa"/>
          </w:tcPr>
          <w:p w:rsidR="00831261" w:rsidRDefault="00831261" w:rsidP="00985E6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31261" w:rsidRDefault="00831261" w:rsidP="00985E6F">
            <w:pPr>
              <w:rPr>
                <w:rFonts w:ascii="Arial" w:hAnsi="Arial" w:cs="Arial"/>
              </w:rPr>
            </w:pPr>
          </w:p>
        </w:tc>
      </w:tr>
    </w:tbl>
    <w:p w:rsidR="00831261" w:rsidRDefault="00831261" w:rsidP="00831261">
      <w:pPr>
        <w:rPr>
          <w:rFonts w:ascii="Arial" w:hAnsi="Arial" w:cs="Arial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134"/>
        <w:gridCol w:w="7229"/>
        <w:gridCol w:w="993"/>
        <w:gridCol w:w="2126"/>
      </w:tblGrid>
      <w:tr w:rsidR="00831261" w:rsidTr="00831261">
        <w:trPr>
          <w:trHeight w:val="668"/>
        </w:trPr>
        <w:tc>
          <w:tcPr>
            <w:tcW w:w="4219" w:type="dxa"/>
            <w:shd w:val="clear" w:color="auto" w:fill="C6D9F1" w:themeFill="text2" w:themeFillTint="33"/>
          </w:tcPr>
          <w:p w:rsidR="00831261" w:rsidRPr="00831261" w:rsidRDefault="00831261" w:rsidP="00985E6F">
            <w:pPr>
              <w:rPr>
                <w:rFonts w:ascii="Arial" w:hAnsi="Arial" w:cs="Arial"/>
                <w:b/>
              </w:rPr>
            </w:pPr>
            <w:r w:rsidRPr="00831261">
              <w:rPr>
                <w:rFonts w:ascii="Arial" w:hAnsi="Arial" w:cs="Arial"/>
                <w:b/>
              </w:rPr>
              <w:t>Modul</w:t>
            </w:r>
            <w:r>
              <w:rPr>
                <w:rFonts w:ascii="Arial" w:hAnsi="Arial" w:cs="Arial"/>
                <w:b/>
              </w:rPr>
              <w:t>nummer und -</w:t>
            </w:r>
            <w:r w:rsidRPr="00831261">
              <w:rPr>
                <w:rFonts w:ascii="Arial" w:hAnsi="Arial" w:cs="Arial"/>
                <w:b/>
              </w:rPr>
              <w:t xml:space="preserve">bezeichnung </w:t>
            </w:r>
            <w:r>
              <w:rPr>
                <w:rFonts w:ascii="Arial" w:hAnsi="Arial" w:cs="Arial"/>
                <w:b/>
              </w:rPr>
              <w:br/>
            </w:r>
            <w:r w:rsidRPr="00831261">
              <w:rPr>
                <w:rFonts w:ascii="Arial" w:hAnsi="Arial" w:cs="Arial"/>
                <w:b/>
              </w:rPr>
              <w:t>Ausland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831261" w:rsidRPr="00831261" w:rsidRDefault="00831261" w:rsidP="00985E6F">
            <w:pPr>
              <w:rPr>
                <w:rFonts w:ascii="Arial" w:hAnsi="Arial" w:cs="Arial"/>
                <w:b/>
              </w:rPr>
            </w:pPr>
            <w:r w:rsidRPr="00831261">
              <w:rPr>
                <w:rFonts w:ascii="Arial" w:hAnsi="Arial" w:cs="Arial"/>
                <w:b/>
              </w:rPr>
              <w:t xml:space="preserve">CPs </w:t>
            </w:r>
            <w:r w:rsidRPr="00831261">
              <w:rPr>
                <w:rFonts w:ascii="Arial" w:hAnsi="Arial" w:cs="Arial"/>
                <w:b/>
              </w:rPr>
              <w:br/>
              <w:t>Ausland</w:t>
            </w:r>
          </w:p>
        </w:tc>
        <w:tc>
          <w:tcPr>
            <w:tcW w:w="7229" w:type="dxa"/>
            <w:shd w:val="clear" w:color="auto" w:fill="C6D9F1" w:themeFill="text2" w:themeFillTint="33"/>
          </w:tcPr>
          <w:p w:rsidR="00831261" w:rsidRPr="00831261" w:rsidRDefault="00831261" w:rsidP="00985E6F">
            <w:pPr>
              <w:rPr>
                <w:rFonts w:ascii="Arial" w:hAnsi="Arial" w:cs="Arial"/>
                <w:b/>
                <w:highlight w:val="yellow"/>
              </w:rPr>
            </w:pPr>
            <w:r w:rsidRPr="00831261">
              <w:rPr>
                <w:rFonts w:ascii="Arial" w:hAnsi="Arial" w:cs="Arial"/>
                <w:b/>
              </w:rPr>
              <w:t xml:space="preserve">(Teil)Modulnummer(n) </w:t>
            </w:r>
            <w:r>
              <w:rPr>
                <w:rFonts w:ascii="Arial" w:hAnsi="Arial" w:cs="Arial"/>
                <w:b/>
              </w:rPr>
              <w:t>und –</w:t>
            </w:r>
            <w:proofErr w:type="spellStart"/>
            <w:r>
              <w:rPr>
                <w:rFonts w:ascii="Arial" w:hAnsi="Arial" w:cs="Arial"/>
                <w:b/>
              </w:rPr>
              <w:t>bezeichnungen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831261">
              <w:rPr>
                <w:rFonts w:ascii="Arial" w:hAnsi="Arial" w:cs="Arial"/>
                <w:b/>
              </w:rPr>
              <w:t>GM Aalen</w:t>
            </w:r>
            <w:r w:rsidRPr="00831261">
              <w:rPr>
                <w:rFonts w:ascii="Arial" w:hAnsi="Arial" w:cs="Arial"/>
                <w:b/>
              </w:rPr>
              <w:br/>
            </w:r>
            <w:r w:rsidRPr="00831261">
              <w:rPr>
                <w:rFonts w:ascii="Arial" w:hAnsi="Arial" w:cs="Arial"/>
              </w:rPr>
              <w:t>(bitte detailliert und tabellarisch aufführen!)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831261" w:rsidRPr="00831261" w:rsidRDefault="00831261" w:rsidP="00985E6F">
            <w:pPr>
              <w:rPr>
                <w:rFonts w:ascii="Arial" w:hAnsi="Arial" w:cs="Arial"/>
                <w:b/>
              </w:rPr>
            </w:pPr>
            <w:r w:rsidRPr="00831261">
              <w:rPr>
                <w:rFonts w:ascii="Arial" w:hAnsi="Arial" w:cs="Arial"/>
                <w:b/>
              </w:rPr>
              <w:t>CPs Aalen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831261" w:rsidRDefault="00831261" w:rsidP="008312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Anmerkungen </w:t>
            </w:r>
            <w:r>
              <w:rPr>
                <w:rFonts w:ascii="Arial" w:hAnsi="Arial" w:cs="Arial"/>
              </w:rPr>
              <w:br/>
              <w:t>Auslandsamt GM</w:t>
            </w:r>
          </w:p>
        </w:tc>
      </w:tr>
      <w:tr w:rsidR="00831261" w:rsidTr="00831261">
        <w:tc>
          <w:tcPr>
            <w:tcW w:w="4219" w:type="dxa"/>
          </w:tcPr>
          <w:p w:rsidR="00831261" w:rsidRDefault="00831261" w:rsidP="00985E6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31261" w:rsidRDefault="00831261" w:rsidP="00985E6F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831261" w:rsidRDefault="00831261" w:rsidP="00985E6F">
            <w:pPr>
              <w:rPr>
                <w:rFonts w:ascii="Arial" w:hAnsi="Arial" w:cs="Arial"/>
                <w:highlight w:val="yellow"/>
              </w:rPr>
            </w:pPr>
          </w:p>
          <w:p w:rsidR="00831261" w:rsidRPr="00831261" w:rsidRDefault="00831261" w:rsidP="00985E6F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993" w:type="dxa"/>
          </w:tcPr>
          <w:p w:rsidR="00831261" w:rsidRDefault="00831261" w:rsidP="00985E6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31261" w:rsidRDefault="00831261" w:rsidP="00985E6F">
            <w:pPr>
              <w:rPr>
                <w:rFonts w:ascii="Arial" w:hAnsi="Arial" w:cs="Arial"/>
              </w:rPr>
            </w:pPr>
          </w:p>
        </w:tc>
      </w:tr>
    </w:tbl>
    <w:p w:rsidR="00831261" w:rsidRDefault="00831261" w:rsidP="00831261">
      <w:pPr>
        <w:ind w:firstLine="227"/>
        <w:rPr>
          <w:rFonts w:ascii="Arial" w:hAnsi="Arial" w:cs="Arial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134"/>
        <w:gridCol w:w="7229"/>
        <w:gridCol w:w="993"/>
        <w:gridCol w:w="2126"/>
      </w:tblGrid>
      <w:tr w:rsidR="00831261" w:rsidTr="00985E6F">
        <w:trPr>
          <w:trHeight w:val="668"/>
        </w:trPr>
        <w:tc>
          <w:tcPr>
            <w:tcW w:w="4219" w:type="dxa"/>
            <w:shd w:val="clear" w:color="auto" w:fill="C6D9F1" w:themeFill="text2" w:themeFillTint="33"/>
          </w:tcPr>
          <w:p w:rsidR="00831261" w:rsidRPr="00831261" w:rsidRDefault="00831261" w:rsidP="00985E6F">
            <w:pPr>
              <w:rPr>
                <w:rFonts w:ascii="Arial" w:hAnsi="Arial" w:cs="Arial"/>
                <w:b/>
              </w:rPr>
            </w:pPr>
            <w:r w:rsidRPr="00831261">
              <w:rPr>
                <w:rFonts w:ascii="Arial" w:hAnsi="Arial" w:cs="Arial"/>
                <w:b/>
              </w:rPr>
              <w:t>Modul</w:t>
            </w:r>
            <w:r>
              <w:rPr>
                <w:rFonts w:ascii="Arial" w:hAnsi="Arial" w:cs="Arial"/>
                <w:b/>
              </w:rPr>
              <w:t>nummer und -</w:t>
            </w:r>
            <w:r w:rsidRPr="00831261">
              <w:rPr>
                <w:rFonts w:ascii="Arial" w:hAnsi="Arial" w:cs="Arial"/>
                <w:b/>
              </w:rPr>
              <w:t xml:space="preserve">bezeichnung </w:t>
            </w:r>
            <w:r>
              <w:rPr>
                <w:rFonts w:ascii="Arial" w:hAnsi="Arial" w:cs="Arial"/>
                <w:b/>
              </w:rPr>
              <w:br/>
            </w:r>
            <w:r w:rsidRPr="00831261">
              <w:rPr>
                <w:rFonts w:ascii="Arial" w:hAnsi="Arial" w:cs="Arial"/>
                <w:b/>
              </w:rPr>
              <w:t>Ausland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831261" w:rsidRPr="00831261" w:rsidRDefault="00831261" w:rsidP="00985E6F">
            <w:pPr>
              <w:rPr>
                <w:rFonts w:ascii="Arial" w:hAnsi="Arial" w:cs="Arial"/>
                <w:b/>
              </w:rPr>
            </w:pPr>
            <w:r w:rsidRPr="00831261">
              <w:rPr>
                <w:rFonts w:ascii="Arial" w:hAnsi="Arial" w:cs="Arial"/>
                <w:b/>
              </w:rPr>
              <w:t xml:space="preserve">CPs </w:t>
            </w:r>
            <w:r w:rsidRPr="00831261">
              <w:rPr>
                <w:rFonts w:ascii="Arial" w:hAnsi="Arial" w:cs="Arial"/>
                <w:b/>
              </w:rPr>
              <w:br/>
              <w:t>Ausland</w:t>
            </w:r>
          </w:p>
        </w:tc>
        <w:tc>
          <w:tcPr>
            <w:tcW w:w="7229" w:type="dxa"/>
            <w:shd w:val="clear" w:color="auto" w:fill="C6D9F1" w:themeFill="text2" w:themeFillTint="33"/>
          </w:tcPr>
          <w:p w:rsidR="00831261" w:rsidRPr="00831261" w:rsidRDefault="00831261" w:rsidP="00985E6F">
            <w:pPr>
              <w:rPr>
                <w:rFonts w:ascii="Arial" w:hAnsi="Arial" w:cs="Arial"/>
                <w:b/>
                <w:highlight w:val="yellow"/>
              </w:rPr>
            </w:pPr>
            <w:r w:rsidRPr="00831261">
              <w:rPr>
                <w:rFonts w:ascii="Arial" w:hAnsi="Arial" w:cs="Arial"/>
                <w:b/>
              </w:rPr>
              <w:t xml:space="preserve">(Teil)Modulnummer(n) </w:t>
            </w:r>
            <w:r>
              <w:rPr>
                <w:rFonts w:ascii="Arial" w:hAnsi="Arial" w:cs="Arial"/>
                <w:b/>
              </w:rPr>
              <w:t>und –</w:t>
            </w:r>
            <w:proofErr w:type="spellStart"/>
            <w:r>
              <w:rPr>
                <w:rFonts w:ascii="Arial" w:hAnsi="Arial" w:cs="Arial"/>
                <w:b/>
              </w:rPr>
              <w:t>bezeichnungen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831261">
              <w:rPr>
                <w:rFonts w:ascii="Arial" w:hAnsi="Arial" w:cs="Arial"/>
                <w:b/>
              </w:rPr>
              <w:t>GM Aalen</w:t>
            </w:r>
            <w:r w:rsidRPr="00831261">
              <w:rPr>
                <w:rFonts w:ascii="Arial" w:hAnsi="Arial" w:cs="Arial"/>
                <w:b/>
              </w:rPr>
              <w:br/>
            </w:r>
            <w:r w:rsidRPr="00831261">
              <w:rPr>
                <w:rFonts w:ascii="Arial" w:hAnsi="Arial" w:cs="Arial"/>
              </w:rPr>
              <w:t>(bitte detailliert und tabellarisch aufführen!)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831261" w:rsidRPr="00831261" w:rsidRDefault="00831261" w:rsidP="00985E6F">
            <w:pPr>
              <w:rPr>
                <w:rFonts w:ascii="Arial" w:hAnsi="Arial" w:cs="Arial"/>
                <w:b/>
              </w:rPr>
            </w:pPr>
            <w:r w:rsidRPr="00831261">
              <w:rPr>
                <w:rFonts w:ascii="Arial" w:hAnsi="Arial" w:cs="Arial"/>
                <w:b/>
              </w:rPr>
              <w:t>CPs Aalen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831261" w:rsidRDefault="00831261" w:rsidP="00985E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Anmerkungen </w:t>
            </w:r>
            <w:r>
              <w:rPr>
                <w:rFonts w:ascii="Arial" w:hAnsi="Arial" w:cs="Arial"/>
              </w:rPr>
              <w:br/>
              <w:t>Auslandsamt GM</w:t>
            </w:r>
          </w:p>
        </w:tc>
      </w:tr>
      <w:tr w:rsidR="00831261" w:rsidTr="00985E6F">
        <w:tc>
          <w:tcPr>
            <w:tcW w:w="4219" w:type="dxa"/>
          </w:tcPr>
          <w:p w:rsidR="00831261" w:rsidRDefault="00831261" w:rsidP="00985E6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31261" w:rsidRDefault="00831261" w:rsidP="00985E6F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831261" w:rsidRDefault="00831261" w:rsidP="00985E6F">
            <w:pPr>
              <w:rPr>
                <w:rFonts w:ascii="Arial" w:hAnsi="Arial" w:cs="Arial"/>
                <w:highlight w:val="yellow"/>
              </w:rPr>
            </w:pPr>
          </w:p>
          <w:p w:rsidR="00831261" w:rsidRPr="00831261" w:rsidRDefault="00831261" w:rsidP="00985E6F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993" w:type="dxa"/>
          </w:tcPr>
          <w:p w:rsidR="00831261" w:rsidRDefault="00831261" w:rsidP="00985E6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31261" w:rsidRDefault="00831261" w:rsidP="00985E6F">
            <w:pPr>
              <w:rPr>
                <w:rFonts w:ascii="Arial" w:hAnsi="Arial" w:cs="Arial"/>
              </w:rPr>
            </w:pPr>
          </w:p>
        </w:tc>
      </w:tr>
    </w:tbl>
    <w:p w:rsidR="00506144" w:rsidRDefault="00506144">
      <w:pPr>
        <w:spacing w:after="0" w:line="240" w:lineRule="auto"/>
        <w:rPr>
          <w:rFonts w:ascii="Arial" w:hAnsi="Arial" w:cs="Arial"/>
        </w:rPr>
      </w:pPr>
    </w:p>
    <w:p w:rsidR="00915F4E" w:rsidRDefault="00915F4E" w:rsidP="00915F4E">
      <w:pPr>
        <w:rPr>
          <w:rFonts w:ascii="Arial" w:hAnsi="Arial" w:cs="Arial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134"/>
        <w:gridCol w:w="7229"/>
        <w:gridCol w:w="993"/>
        <w:gridCol w:w="2126"/>
      </w:tblGrid>
      <w:tr w:rsidR="00506144" w:rsidTr="00985E6F">
        <w:trPr>
          <w:trHeight w:val="668"/>
        </w:trPr>
        <w:tc>
          <w:tcPr>
            <w:tcW w:w="4219" w:type="dxa"/>
            <w:shd w:val="clear" w:color="auto" w:fill="C6D9F1" w:themeFill="text2" w:themeFillTint="33"/>
          </w:tcPr>
          <w:p w:rsidR="00506144" w:rsidRPr="00831261" w:rsidRDefault="00506144" w:rsidP="00985E6F">
            <w:pPr>
              <w:rPr>
                <w:rFonts w:ascii="Arial" w:hAnsi="Arial" w:cs="Arial"/>
                <w:b/>
              </w:rPr>
            </w:pPr>
            <w:r w:rsidRPr="00831261">
              <w:rPr>
                <w:rFonts w:ascii="Arial" w:hAnsi="Arial" w:cs="Arial"/>
                <w:b/>
              </w:rPr>
              <w:t>Modul</w:t>
            </w:r>
            <w:r>
              <w:rPr>
                <w:rFonts w:ascii="Arial" w:hAnsi="Arial" w:cs="Arial"/>
                <w:b/>
              </w:rPr>
              <w:t>nummer und -</w:t>
            </w:r>
            <w:r w:rsidRPr="00831261">
              <w:rPr>
                <w:rFonts w:ascii="Arial" w:hAnsi="Arial" w:cs="Arial"/>
                <w:b/>
              </w:rPr>
              <w:t xml:space="preserve">bezeichnung </w:t>
            </w:r>
            <w:r>
              <w:rPr>
                <w:rFonts w:ascii="Arial" w:hAnsi="Arial" w:cs="Arial"/>
                <w:b/>
              </w:rPr>
              <w:br/>
            </w:r>
            <w:r w:rsidRPr="00831261">
              <w:rPr>
                <w:rFonts w:ascii="Arial" w:hAnsi="Arial" w:cs="Arial"/>
                <w:b/>
              </w:rPr>
              <w:t>Ausland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506144" w:rsidRPr="00831261" w:rsidRDefault="00506144" w:rsidP="00985E6F">
            <w:pPr>
              <w:rPr>
                <w:rFonts w:ascii="Arial" w:hAnsi="Arial" w:cs="Arial"/>
                <w:b/>
              </w:rPr>
            </w:pPr>
            <w:r w:rsidRPr="00831261">
              <w:rPr>
                <w:rFonts w:ascii="Arial" w:hAnsi="Arial" w:cs="Arial"/>
                <w:b/>
              </w:rPr>
              <w:t xml:space="preserve">CPs </w:t>
            </w:r>
            <w:r w:rsidRPr="00831261">
              <w:rPr>
                <w:rFonts w:ascii="Arial" w:hAnsi="Arial" w:cs="Arial"/>
                <w:b/>
              </w:rPr>
              <w:br/>
              <w:t>Ausland</w:t>
            </w:r>
          </w:p>
        </w:tc>
        <w:tc>
          <w:tcPr>
            <w:tcW w:w="7229" w:type="dxa"/>
            <w:shd w:val="clear" w:color="auto" w:fill="C6D9F1" w:themeFill="text2" w:themeFillTint="33"/>
          </w:tcPr>
          <w:p w:rsidR="00506144" w:rsidRPr="00831261" w:rsidRDefault="00506144" w:rsidP="00985E6F">
            <w:pPr>
              <w:rPr>
                <w:rFonts w:ascii="Arial" w:hAnsi="Arial" w:cs="Arial"/>
                <w:b/>
                <w:highlight w:val="yellow"/>
              </w:rPr>
            </w:pPr>
            <w:r w:rsidRPr="00831261">
              <w:rPr>
                <w:rFonts w:ascii="Arial" w:hAnsi="Arial" w:cs="Arial"/>
                <w:b/>
              </w:rPr>
              <w:t xml:space="preserve">(Teil)Modulnummer(n) </w:t>
            </w:r>
            <w:r>
              <w:rPr>
                <w:rFonts w:ascii="Arial" w:hAnsi="Arial" w:cs="Arial"/>
                <w:b/>
              </w:rPr>
              <w:t>und –</w:t>
            </w:r>
            <w:proofErr w:type="spellStart"/>
            <w:r>
              <w:rPr>
                <w:rFonts w:ascii="Arial" w:hAnsi="Arial" w:cs="Arial"/>
                <w:b/>
              </w:rPr>
              <w:t>bezeichnungen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831261">
              <w:rPr>
                <w:rFonts w:ascii="Arial" w:hAnsi="Arial" w:cs="Arial"/>
                <w:b/>
              </w:rPr>
              <w:t>GM Aalen</w:t>
            </w:r>
            <w:r w:rsidRPr="00831261">
              <w:rPr>
                <w:rFonts w:ascii="Arial" w:hAnsi="Arial" w:cs="Arial"/>
                <w:b/>
              </w:rPr>
              <w:br/>
            </w:r>
            <w:r w:rsidRPr="00831261">
              <w:rPr>
                <w:rFonts w:ascii="Arial" w:hAnsi="Arial" w:cs="Arial"/>
              </w:rPr>
              <w:t>(bitte detailliert und tabellarisch aufführen!)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506144" w:rsidRPr="00831261" w:rsidRDefault="00506144" w:rsidP="00985E6F">
            <w:pPr>
              <w:rPr>
                <w:rFonts w:ascii="Arial" w:hAnsi="Arial" w:cs="Arial"/>
                <w:b/>
              </w:rPr>
            </w:pPr>
            <w:r w:rsidRPr="00831261">
              <w:rPr>
                <w:rFonts w:ascii="Arial" w:hAnsi="Arial" w:cs="Arial"/>
                <w:b/>
              </w:rPr>
              <w:t>CPs Aalen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506144" w:rsidRDefault="00506144" w:rsidP="00985E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Anmerkungen </w:t>
            </w:r>
            <w:r>
              <w:rPr>
                <w:rFonts w:ascii="Arial" w:hAnsi="Arial" w:cs="Arial"/>
              </w:rPr>
              <w:br/>
              <w:t>Auslandsamt GM</w:t>
            </w:r>
          </w:p>
        </w:tc>
      </w:tr>
      <w:tr w:rsidR="00506144" w:rsidTr="00985E6F">
        <w:tc>
          <w:tcPr>
            <w:tcW w:w="4219" w:type="dxa"/>
          </w:tcPr>
          <w:p w:rsidR="00506144" w:rsidRDefault="00506144" w:rsidP="00985E6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06144" w:rsidRDefault="00506144" w:rsidP="00985E6F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506144" w:rsidRDefault="00506144" w:rsidP="00985E6F">
            <w:pPr>
              <w:rPr>
                <w:rFonts w:ascii="Arial" w:hAnsi="Arial" w:cs="Arial"/>
                <w:highlight w:val="yellow"/>
              </w:rPr>
            </w:pPr>
          </w:p>
          <w:p w:rsidR="00506144" w:rsidRPr="00831261" w:rsidRDefault="00506144" w:rsidP="00985E6F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993" w:type="dxa"/>
          </w:tcPr>
          <w:p w:rsidR="00506144" w:rsidRDefault="00506144" w:rsidP="00985E6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06144" w:rsidRDefault="00506144" w:rsidP="00985E6F">
            <w:pPr>
              <w:rPr>
                <w:rFonts w:ascii="Arial" w:hAnsi="Arial" w:cs="Arial"/>
              </w:rPr>
            </w:pPr>
          </w:p>
        </w:tc>
      </w:tr>
    </w:tbl>
    <w:p w:rsidR="00506144" w:rsidRDefault="00506144" w:rsidP="00915F4E">
      <w:pPr>
        <w:rPr>
          <w:rFonts w:ascii="Arial" w:hAnsi="Arial" w:cs="Arial"/>
          <w:b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134"/>
        <w:gridCol w:w="7229"/>
        <w:gridCol w:w="993"/>
        <w:gridCol w:w="2126"/>
      </w:tblGrid>
      <w:tr w:rsidR="00506144" w:rsidTr="00985E6F">
        <w:trPr>
          <w:trHeight w:val="668"/>
        </w:trPr>
        <w:tc>
          <w:tcPr>
            <w:tcW w:w="4219" w:type="dxa"/>
            <w:shd w:val="clear" w:color="auto" w:fill="C6D9F1" w:themeFill="text2" w:themeFillTint="33"/>
          </w:tcPr>
          <w:p w:rsidR="00506144" w:rsidRPr="00831261" w:rsidRDefault="00506144" w:rsidP="00985E6F">
            <w:pPr>
              <w:rPr>
                <w:rFonts w:ascii="Arial" w:hAnsi="Arial" w:cs="Arial"/>
                <w:b/>
              </w:rPr>
            </w:pPr>
            <w:r w:rsidRPr="00831261">
              <w:rPr>
                <w:rFonts w:ascii="Arial" w:hAnsi="Arial" w:cs="Arial"/>
                <w:b/>
              </w:rPr>
              <w:t>Modul</w:t>
            </w:r>
            <w:r>
              <w:rPr>
                <w:rFonts w:ascii="Arial" w:hAnsi="Arial" w:cs="Arial"/>
                <w:b/>
              </w:rPr>
              <w:t>nummer und -</w:t>
            </w:r>
            <w:r w:rsidRPr="00831261">
              <w:rPr>
                <w:rFonts w:ascii="Arial" w:hAnsi="Arial" w:cs="Arial"/>
                <w:b/>
              </w:rPr>
              <w:t xml:space="preserve">bezeichnung </w:t>
            </w:r>
            <w:r>
              <w:rPr>
                <w:rFonts w:ascii="Arial" w:hAnsi="Arial" w:cs="Arial"/>
                <w:b/>
              </w:rPr>
              <w:br/>
            </w:r>
            <w:r w:rsidRPr="00831261">
              <w:rPr>
                <w:rFonts w:ascii="Arial" w:hAnsi="Arial" w:cs="Arial"/>
                <w:b/>
              </w:rPr>
              <w:t>Ausland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506144" w:rsidRPr="00831261" w:rsidRDefault="00506144" w:rsidP="00985E6F">
            <w:pPr>
              <w:rPr>
                <w:rFonts w:ascii="Arial" w:hAnsi="Arial" w:cs="Arial"/>
                <w:b/>
              </w:rPr>
            </w:pPr>
            <w:r w:rsidRPr="00831261">
              <w:rPr>
                <w:rFonts w:ascii="Arial" w:hAnsi="Arial" w:cs="Arial"/>
                <w:b/>
              </w:rPr>
              <w:t xml:space="preserve">CPs </w:t>
            </w:r>
            <w:r w:rsidRPr="00831261">
              <w:rPr>
                <w:rFonts w:ascii="Arial" w:hAnsi="Arial" w:cs="Arial"/>
                <w:b/>
              </w:rPr>
              <w:br/>
              <w:t>Ausland</w:t>
            </w:r>
          </w:p>
        </w:tc>
        <w:tc>
          <w:tcPr>
            <w:tcW w:w="7229" w:type="dxa"/>
            <w:shd w:val="clear" w:color="auto" w:fill="C6D9F1" w:themeFill="text2" w:themeFillTint="33"/>
          </w:tcPr>
          <w:p w:rsidR="00506144" w:rsidRPr="00831261" w:rsidRDefault="00506144" w:rsidP="00985E6F">
            <w:pPr>
              <w:rPr>
                <w:rFonts w:ascii="Arial" w:hAnsi="Arial" w:cs="Arial"/>
                <w:b/>
                <w:highlight w:val="yellow"/>
              </w:rPr>
            </w:pPr>
            <w:r w:rsidRPr="00831261">
              <w:rPr>
                <w:rFonts w:ascii="Arial" w:hAnsi="Arial" w:cs="Arial"/>
                <w:b/>
              </w:rPr>
              <w:t xml:space="preserve">(Teil)Modulnummer(n) </w:t>
            </w:r>
            <w:r>
              <w:rPr>
                <w:rFonts w:ascii="Arial" w:hAnsi="Arial" w:cs="Arial"/>
                <w:b/>
              </w:rPr>
              <w:t>und –</w:t>
            </w:r>
            <w:proofErr w:type="spellStart"/>
            <w:r>
              <w:rPr>
                <w:rFonts w:ascii="Arial" w:hAnsi="Arial" w:cs="Arial"/>
                <w:b/>
              </w:rPr>
              <w:t>bezeichnungen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831261">
              <w:rPr>
                <w:rFonts w:ascii="Arial" w:hAnsi="Arial" w:cs="Arial"/>
                <w:b/>
              </w:rPr>
              <w:t>GM Aalen</w:t>
            </w:r>
            <w:r w:rsidRPr="00831261">
              <w:rPr>
                <w:rFonts w:ascii="Arial" w:hAnsi="Arial" w:cs="Arial"/>
                <w:b/>
              </w:rPr>
              <w:br/>
            </w:r>
            <w:r w:rsidRPr="00831261">
              <w:rPr>
                <w:rFonts w:ascii="Arial" w:hAnsi="Arial" w:cs="Arial"/>
              </w:rPr>
              <w:t>(bitte detailliert und tabellarisch aufführen!)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506144" w:rsidRPr="00831261" w:rsidRDefault="00506144" w:rsidP="00985E6F">
            <w:pPr>
              <w:rPr>
                <w:rFonts w:ascii="Arial" w:hAnsi="Arial" w:cs="Arial"/>
                <w:b/>
              </w:rPr>
            </w:pPr>
            <w:r w:rsidRPr="00831261">
              <w:rPr>
                <w:rFonts w:ascii="Arial" w:hAnsi="Arial" w:cs="Arial"/>
                <w:b/>
              </w:rPr>
              <w:t>CPs Aalen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506144" w:rsidRDefault="00506144" w:rsidP="00985E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Anmerkungen </w:t>
            </w:r>
            <w:r>
              <w:rPr>
                <w:rFonts w:ascii="Arial" w:hAnsi="Arial" w:cs="Arial"/>
              </w:rPr>
              <w:br/>
              <w:t>Auslandsamt GM</w:t>
            </w:r>
          </w:p>
        </w:tc>
      </w:tr>
      <w:tr w:rsidR="00506144" w:rsidTr="00985E6F">
        <w:tc>
          <w:tcPr>
            <w:tcW w:w="4219" w:type="dxa"/>
          </w:tcPr>
          <w:p w:rsidR="00506144" w:rsidRDefault="00506144" w:rsidP="00985E6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06144" w:rsidRDefault="00506144" w:rsidP="00985E6F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506144" w:rsidRDefault="00506144" w:rsidP="00985E6F">
            <w:pPr>
              <w:rPr>
                <w:rFonts w:ascii="Arial" w:hAnsi="Arial" w:cs="Arial"/>
                <w:highlight w:val="yellow"/>
              </w:rPr>
            </w:pPr>
          </w:p>
          <w:p w:rsidR="00506144" w:rsidRPr="00831261" w:rsidRDefault="00506144" w:rsidP="00985E6F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993" w:type="dxa"/>
          </w:tcPr>
          <w:p w:rsidR="00506144" w:rsidRDefault="00506144" w:rsidP="00985E6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06144" w:rsidRDefault="00506144" w:rsidP="00985E6F">
            <w:pPr>
              <w:rPr>
                <w:rFonts w:ascii="Arial" w:hAnsi="Arial" w:cs="Arial"/>
              </w:rPr>
            </w:pPr>
          </w:p>
        </w:tc>
      </w:tr>
    </w:tbl>
    <w:p w:rsidR="00506144" w:rsidRDefault="00506144" w:rsidP="00915F4E">
      <w:pPr>
        <w:rPr>
          <w:rFonts w:ascii="Arial" w:hAnsi="Arial" w:cs="Arial"/>
          <w:b/>
        </w:rPr>
      </w:pPr>
    </w:p>
    <w:p w:rsidR="00915F4E" w:rsidRPr="00915F4E" w:rsidRDefault="00DC3044" w:rsidP="00915F4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Bitte achten Sie auf Folgendes:</w:t>
      </w:r>
    </w:p>
    <w:p w:rsidR="00915F4E" w:rsidRDefault="00DC3044" w:rsidP="00352ACA">
      <w:pPr>
        <w:pStyle w:val="Listenabsatz"/>
        <w:numPr>
          <w:ilvl w:val="0"/>
          <w:numId w:val="1"/>
        </w:numPr>
      </w:pPr>
      <w:r>
        <w:t>Bitte fügen Sie der Aufstellung die Modulbeschreibungen / Internetdeskriptionen o.ä. der im Ausland zu belegenden Kurse bei</w:t>
      </w:r>
    </w:p>
    <w:p w:rsidR="00DC3044" w:rsidRPr="00915F4E" w:rsidRDefault="00DC3044" w:rsidP="00352ACA">
      <w:pPr>
        <w:pStyle w:val="Listenabsatz"/>
        <w:numPr>
          <w:ilvl w:val="0"/>
          <w:numId w:val="1"/>
        </w:numPr>
      </w:pPr>
      <w:r>
        <w:t>Achten Sie darauf, dass die Anzahl der CPs in jedem Modul nicht die Anzahl der in Aalen anzurechnenden CPs übersteigt (weniger CPs anzurechnen ist kein Problem)</w:t>
      </w:r>
    </w:p>
    <w:p w:rsidR="00D72018" w:rsidRPr="00915F4E" w:rsidRDefault="00D72018" w:rsidP="00915F4E">
      <w:pPr>
        <w:tabs>
          <w:tab w:val="left" w:pos="780"/>
        </w:tabs>
      </w:pPr>
    </w:p>
    <w:sectPr w:rsidR="00D72018" w:rsidRPr="00915F4E" w:rsidSect="00DC30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7" w:orient="landscape" w:code="9"/>
      <w:pgMar w:top="1418" w:right="567" w:bottom="1134" w:left="567" w:header="397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90F" w:rsidRDefault="0021490F">
      <w:r>
        <w:separator/>
      </w:r>
    </w:p>
    <w:p w:rsidR="0021490F" w:rsidRDefault="0021490F"/>
    <w:p w:rsidR="0021490F" w:rsidRDefault="0021490F"/>
  </w:endnote>
  <w:endnote w:type="continuationSeparator" w:id="0">
    <w:p w:rsidR="0021490F" w:rsidRDefault="0021490F">
      <w:r>
        <w:continuationSeparator/>
      </w:r>
    </w:p>
    <w:p w:rsidR="0021490F" w:rsidRDefault="0021490F"/>
    <w:p w:rsidR="0021490F" w:rsidRDefault="002149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F4E" w:rsidRDefault="00915F4E" w:rsidP="00915F4E">
    <w:pPr>
      <w:pStyle w:val="Fuzeile"/>
    </w:pPr>
    <w:r>
      <w:t>Stand: Mai 2016</w:t>
    </w:r>
  </w:p>
  <w:p w:rsidR="00915F4E" w:rsidRDefault="00915F4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F4E" w:rsidRDefault="00915F4E">
    <w:pPr>
      <w:pStyle w:val="Fuzeile"/>
    </w:pPr>
    <w:r>
      <w:t>Stand: Mai 2016</w:t>
    </w:r>
  </w:p>
  <w:p w:rsidR="00D72018" w:rsidRDefault="00D7201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F50" w:rsidRDefault="00E53F50">
    <w:pPr>
      <w:ind w:left="2497" w:right="-1135" w:firstLine="227"/>
      <w:jc w:val="right"/>
      <w:rPr>
        <w:rFonts w:cs="Arial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90F" w:rsidRDefault="0021490F">
      <w:r>
        <w:separator/>
      </w:r>
    </w:p>
    <w:p w:rsidR="0021490F" w:rsidRDefault="0021490F"/>
    <w:p w:rsidR="0021490F" w:rsidRDefault="0021490F"/>
  </w:footnote>
  <w:footnote w:type="continuationSeparator" w:id="0">
    <w:p w:rsidR="0021490F" w:rsidRDefault="0021490F">
      <w:r>
        <w:continuationSeparator/>
      </w:r>
    </w:p>
    <w:p w:rsidR="0021490F" w:rsidRDefault="0021490F"/>
    <w:p w:rsidR="0021490F" w:rsidRDefault="0021490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F4E" w:rsidRDefault="00915F4E" w:rsidP="00915F4E">
    <w:pPr>
      <w:pStyle w:val="StandardBrieftext"/>
    </w:pPr>
    <w:r>
      <w:rPr>
        <w:noProof/>
        <w:lang w:eastAsia="de-DE"/>
      </w:rPr>
      <w:drawing>
        <wp:anchor distT="0" distB="0" distL="114300" distR="114300" simplePos="0" relativeHeight="251662848" behindDoc="1" locked="0" layoutInCell="1" allowOverlap="1" wp14:anchorId="06A979C5" wp14:editId="2EB12B0C">
          <wp:simplePos x="0" y="0"/>
          <wp:positionH relativeFrom="margin">
            <wp:align>right</wp:align>
          </wp:positionH>
          <wp:positionV relativeFrom="paragraph">
            <wp:posOffset>5080</wp:posOffset>
          </wp:positionV>
          <wp:extent cx="2009140" cy="276225"/>
          <wp:effectExtent l="0" t="0" r="0" b="9525"/>
          <wp:wrapTight wrapText="bothSides">
            <wp:wrapPolygon edited="0">
              <wp:start x="0" y="0"/>
              <wp:lineTo x="0" y="20855"/>
              <wp:lineTo x="21300" y="20855"/>
              <wp:lineTo x="21300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Hochschule Aalen_Farbstufen_01_72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140" cy="276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Studienbereich Gesundheitsmanagement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915F4E" w:rsidRDefault="00915F4E" w:rsidP="00915F4E">
    <w:pPr>
      <w:pStyle w:val="StandardBrieftext"/>
    </w:pPr>
  </w:p>
  <w:p w:rsidR="00915F4E" w:rsidRDefault="00915F4E" w:rsidP="00915F4E">
    <w:pPr>
      <w:pStyle w:val="StandardBrieftex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F50" w:rsidRDefault="00E90C98" w:rsidP="006B5440">
    <w:pPr>
      <w:pStyle w:val="StandardBrieftext"/>
    </w:pPr>
    <w:r>
      <w:rPr>
        <w:noProof/>
        <w:lang w:eastAsia="de-DE"/>
      </w:rPr>
      <w:drawing>
        <wp:anchor distT="0" distB="0" distL="114300" distR="114300" simplePos="0" relativeHeight="251658752" behindDoc="1" locked="0" layoutInCell="1" allowOverlap="1" wp14:anchorId="5DCD32D7" wp14:editId="242446E3">
          <wp:simplePos x="0" y="0"/>
          <wp:positionH relativeFrom="margin">
            <wp:align>right</wp:align>
          </wp:positionH>
          <wp:positionV relativeFrom="paragraph">
            <wp:posOffset>5080</wp:posOffset>
          </wp:positionV>
          <wp:extent cx="2009140" cy="276225"/>
          <wp:effectExtent l="0" t="0" r="0" b="9525"/>
          <wp:wrapTight wrapText="bothSides">
            <wp:wrapPolygon edited="0">
              <wp:start x="0" y="0"/>
              <wp:lineTo x="0" y="20855"/>
              <wp:lineTo x="21300" y="20855"/>
              <wp:lineTo x="21300" y="0"/>
              <wp:lineTo x="0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Hochschule Aalen_Farbstufen_01_72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140" cy="276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Studienbereich Gesundheitsmanagement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E90C98" w:rsidRDefault="00E90C98" w:rsidP="006B5440">
    <w:pPr>
      <w:pStyle w:val="StandardBrieftext"/>
    </w:pPr>
  </w:p>
  <w:p w:rsidR="00E90C98" w:rsidRDefault="00E90C98" w:rsidP="006B5440">
    <w:pPr>
      <w:pStyle w:val="StandardBrieftex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496" w:rsidRDefault="002E5496" w:rsidP="002E5496">
    <w:pPr>
      <w:pStyle w:val="StandardBrieftext"/>
    </w:pPr>
    <w:r>
      <w:rPr>
        <w:noProof/>
        <w:lang w:eastAsia="de-DE"/>
      </w:rPr>
      <w:drawing>
        <wp:anchor distT="0" distB="0" distL="114300" distR="114300" simplePos="0" relativeHeight="251660800" behindDoc="1" locked="0" layoutInCell="1" allowOverlap="1" wp14:anchorId="1EC031B5" wp14:editId="4E3FABEB">
          <wp:simplePos x="0" y="0"/>
          <wp:positionH relativeFrom="margin">
            <wp:align>right</wp:align>
          </wp:positionH>
          <wp:positionV relativeFrom="paragraph">
            <wp:posOffset>5080</wp:posOffset>
          </wp:positionV>
          <wp:extent cx="2009140" cy="276225"/>
          <wp:effectExtent l="0" t="0" r="0" b="9525"/>
          <wp:wrapTight wrapText="bothSides">
            <wp:wrapPolygon edited="0">
              <wp:start x="0" y="0"/>
              <wp:lineTo x="0" y="20855"/>
              <wp:lineTo x="21300" y="20855"/>
              <wp:lineTo x="21300" y="0"/>
              <wp:lineTo x="0" y="0"/>
            </wp:wrapPolygon>
          </wp:wrapTight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Hochschule Aalen_Farbstufen_01_72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140" cy="276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Studienbereich Gesundheitsmanagement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2E5496" w:rsidRDefault="002E5496" w:rsidP="005F5CAE"/>
  <w:p w:rsidR="00E53F50" w:rsidRDefault="00E53F50" w:rsidP="005F5CA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10516"/>
    <w:multiLevelType w:val="hybridMultilevel"/>
    <w:tmpl w:val="B41C38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227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87888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5D"/>
    <w:rsid w:val="00012E69"/>
    <w:rsid w:val="00014E84"/>
    <w:rsid w:val="00024D2C"/>
    <w:rsid w:val="00043521"/>
    <w:rsid w:val="000440F4"/>
    <w:rsid w:val="00071DEE"/>
    <w:rsid w:val="00085869"/>
    <w:rsid w:val="00085DE1"/>
    <w:rsid w:val="000A63EA"/>
    <w:rsid w:val="000A67DC"/>
    <w:rsid w:val="000B1126"/>
    <w:rsid w:val="000B7A1B"/>
    <w:rsid w:val="000D42F4"/>
    <w:rsid w:val="000D6F33"/>
    <w:rsid w:val="00125A5E"/>
    <w:rsid w:val="00136E86"/>
    <w:rsid w:val="0015018B"/>
    <w:rsid w:val="00163F53"/>
    <w:rsid w:val="00174BE0"/>
    <w:rsid w:val="00184181"/>
    <w:rsid w:val="001A52C5"/>
    <w:rsid w:val="001B39D6"/>
    <w:rsid w:val="001D1157"/>
    <w:rsid w:val="001F2799"/>
    <w:rsid w:val="001F550C"/>
    <w:rsid w:val="0021490F"/>
    <w:rsid w:val="00221471"/>
    <w:rsid w:val="00284FA6"/>
    <w:rsid w:val="0028615D"/>
    <w:rsid w:val="00287B98"/>
    <w:rsid w:val="002942FC"/>
    <w:rsid w:val="002A3A9C"/>
    <w:rsid w:val="002B4833"/>
    <w:rsid w:val="002C2161"/>
    <w:rsid w:val="002E5496"/>
    <w:rsid w:val="002F30B1"/>
    <w:rsid w:val="00333C58"/>
    <w:rsid w:val="00343097"/>
    <w:rsid w:val="00345606"/>
    <w:rsid w:val="00346A8A"/>
    <w:rsid w:val="00352ACA"/>
    <w:rsid w:val="00363895"/>
    <w:rsid w:val="00372BED"/>
    <w:rsid w:val="00386C53"/>
    <w:rsid w:val="003E7273"/>
    <w:rsid w:val="003F48FB"/>
    <w:rsid w:val="004038FE"/>
    <w:rsid w:val="00416583"/>
    <w:rsid w:val="004212BE"/>
    <w:rsid w:val="0044168D"/>
    <w:rsid w:val="00464AD5"/>
    <w:rsid w:val="00481CD9"/>
    <w:rsid w:val="00485CC5"/>
    <w:rsid w:val="004953E6"/>
    <w:rsid w:val="004A0393"/>
    <w:rsid w:val="004A60CD"/>
    <w:rsid w:val="004A61D6"/>
    <w:rsid w:val="004C119B"/>
    <w:rsid w:val="004D2903"/>
    <w:rsid w:val="004D7968"/>
    <w:rsid w:val="004E4CBC"/>
    <w:rsid w:val="004F172E"/>
    <w:rsid w:val="005013F1"/>
    <w:rsid w:val="00506144"/>
    <w:rsid w:val="005061E8"/>
    <w:rsid w:val="005100D1"/>
    <w:rsid w:val="0051254E"/>
    <w:rsid w:val="00565CFC"/>
    <w:rsid w:val="00573321"/>
    <w:rsid w:val="00574BF0"/>
    <w:rsid w:val="00590259"/>
    <w:rsid w:val="005A2784"/>
    <w:rsid w:val="005A2B38"/>
    <w:rsid w:val="005D2E23"/>
    <w:rsid w:val="005F5CAE"/>
    <w:rsid w:val="00604149"/>
    <w:rsid w:val="00610F0F"/>
    <w:rsid w:val="00614921"/>
    <w:rsid w:val="00620A89"/>
    <w:rsid w:val="0062113B"/>
    <w:rsid w:val="00630A81"/>
    <w:rsid w:val="00655089"/>
    <w:rsid w:val="00663D41"/>
    <w:rsid w:val="0066486D"/>
    <w:rsid w:val="006774C3"/>
    <w:rsid w:val="00686BBB"/>
    <w:rsid w:val="006B0FD5"/>
    <w:rsid w:val="006B5440"/>
    <w:rsid w:val="006B5B49"/>
    <w:rsid w:val="006C4FE4"/>
    <w:rsid w:val="007116FE"/>
    <w:rsid w:val="00713A5A"/>
    <w:rsid w:val="00727F2A"/>
    <w:rsid w:val="007523FB"/>
    <w:rsid w:val="0075324C"/>
    <w:rsid w:val="00756B11"/>
    <w:rsid w:val="00760943"/>
    <w:rsid w:val="00760B98"/>
    <w:rsid w:val="0078488C"/>
    <w:rsid w:val="007911C7"/>
    <w:rsid w:val="007B15A3"/>
    <w:rsid w:val="007B64AF"/>
    <w:rsid w:val="007C3076"/>
    <w:rsid w:val="007F4EB9"/>
    <w:rsid w:val="00810B34"/>
    <w:rsid w:val="00815A40"/>
    <w:rsid w:val="00831261"/>
    <w:rsid w:val="0083781E"/>
    <w:rsid w:val="008704D9"/>
    <w:rsid w:val="0087604E"/>
    <w:rsid w:val="008A11A9"/>
    <w:rsid w:val="008A5C5B"/>
    <w:rsid w:val="008B0636"/>
    <w:rsid w:val="008B1862"/>
    <w:rsid w:val="008C3FAD"/>
    <w:rsid w:val="008C4313"/>
    <w:rsid w:val="008C5D33"/>
    <w:rsid w:val="008D13CA"/>
    <w:rsid w:val="008D6301"/>
    <w:rsid w:val="008F0DD8"/>
    <w:rsid w:val="008F256A"/>
    <w:rsid w:val="00906299"/>
    <w:rsid w:val="00915C4D"/>
    <w:rsid w:val="00915F4E"/>
    <w:rsid w:val="00922FF7"/>
    <w:rsid w:val="009315CD"/>
    <w:rsid w:val="00934BDD"/>
    <w:rsid w:val="009503AC"/>
    <w:rsid w:val="009824C3"/>
    <w:rsid w:val="00983EF2"/>
    <w:rsid w:val="00996976"/>
    <w:rsid w:val="009B2472"/>
    <w:rsid w:val="009D0316"/>
    <w:rsid w:val="009D1D98"/>
    <w:rsid w:val="009D68AD"/>
    <w:rsid w:val="009E289C"/>
    <w:rsid w:val="009F0E8E"/>
    <w:rsid w:val="009F230A"/>
    <w:rsid w:val="009F293C"/>
    <w:rsid w:val="00A03E44"/>
    <w:rsid w:val="00A13313"/>
    <w:rsid w:val="00A40891"/>
    <w:rsid w:val="00A40ECA"/>
    <w:rsid w:val="00A63F38"/>
    <w:rsid w:val="00A64495"/>
    <w:rsid w:val="00AD3AA6"/>
    <w:rsid w:val="00AD4E1F"/>
    <w:rsid w:val="00B20A66"/>
    <w:rsid w:val="00B34181"/>
    <w:rsid w:val="00B37F25"/>
    <w:rsid w:val="00B50378"/>
    <w:rsid w:val="00B619A1"/>
    <w:rsid w:val="00B6361B"/>
    <w:rsid w:val="00B72AE6"/>
    <w:rsid w:val="00B73F05"/>
    <w:rsid w:val="00B804F9"/>
    <w:rsid w:val="00B80B8D"/>
    <w:rsid w:val="00BB3832"/>
    <w:rsid w:val="00BB390C"/>
    <w:rsid w:val="00BB3AC4"/>
    <w:rsid w:val="00BC6834"/>
    <w:rsid w:val="00BD4287"/>
    <w:rsid w:val="00BD4AD8"/>
    <w:rsid w:val="00BE48E2"/>
    <w:rsid w:val="00BF4E63"/>
    <w:rsid w:val="00C1330E"/>
    <w:rsid w:val="00C27DC5"/>
    <w:rsid w:val="00C72A9E"/>
    <w:rsid w:val="00C73210"/>
    <w:rsid w:val="00C76F70"/>
    <w:rsid w:val="00C912F3"/>
    <w:rsid w:val="00CB76CC"/>
    <w:rsid w:val="00CE4167"/>
    <w:rsid w:val="00CE459C"/>
    <w:rsid w:val="00CF6B69"/>
    <w:rsid w:val="00D06C3A"/>
    <w:rsid w:val="00D14EC0"/>
    <w:rsid w:val="00D16DDE"/>
    <w:rsid w:val="00D72018"/>
    <w:rsid w:val="00D917C6"/>
    <w:rsid w:val="00DA66D7"/>
    <w:rsid w:val="00DB0D6A"/>
    <w:rsid w:val="00DC1792"/>
    <w:rsid w:val="00DC3044"/>
    <w:rsid w:val="00DD218A"/>
    <w:rsid w:val="00DD35C0"/>
    <w:rsid w:val="00DE2EB9"/>
    <w:rsid w:val="00E04008"/>
    <w:rsid w:val="00E0761A"/>
    <w:rsid w:val="00E12135"/>
    <w:rsid w:val="00E15BE4"/>
    <w:rsid w:val="00E21D18"/>
    <w:rsid w:val="00E44D21"/>
    <w:rsid w:val="00E53F50"/>
    <w:rsid w:val="00E55E3E"/>
    <w:rsid w:val="00E665E2"/>
    <w:rsid w:val="00E66B62"/>
    <w:rsid w:val="00E67822"/>
    <w:rsid w:val="00E769C2"/>
    <w:rsid w:val="00E90C98"/>
    <w:rsid w:val="00EA4576"/>
    <w:rsid w:val="00EA4E99"/>
    <w:rsid w:val="00EA5E4D"/>
    <w:rsid w:val="00EC6025"/>
    <w:rsid w:val="00ED054F"/>
    <w:rsid w:val="00EF1D05"/>
    <w:rsid w:val="00F04ABC"/>
    <w:rsid w:val="00F35E63"/>
    <w:rsid w:val="00F5002E"/>
    <w:rsid w:val="00F5786F"/>
    <w:rsid w:val="00F66F16"/>
    <w:rsid w:val="00F8328A"/>
    <w:rsid w:val="00F94B5F"/>
    <w:rsid w:val="00FC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87888a"/>
    </o:shapedefaults>
    <o:shapelayout v:ext="edit">
      <o:idmap v:ext="edit" data="1"/>
    </o:shapelayout>
  </w:shapeDefaults>
  <w:decimalSymbol w:val=","/>
  <w:listSeparator w:val=";"/>
  <w15:docId w15:val="{2E2F7C0E-9617-4CE7-8E31-E7231743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Brieftext"/>
    <w:qFormat/>
    <w:rsid w:val="00915F4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1"/>
    <w:qFormat/>
    <w:rsid w:val="009D0316"/>
    <w:pPr>
      <w:widowControl w:val="0"/>
      <w:spacing w:after="0"/>
      <w:ind w:left="20"/>
      <w:outlineLvl w:val="0"/>
    </w:pPr>
    <w:rPr>
      <w:rFonts w:eastAsia="Arial"/>
      <w:b/>
      <w:bCs/>
      <w:sz w:val="54"/>
      <w:szCs w:val="54"/>
    </w:rPr>
  </w:style>
  <w:style w:type="paragraph" w:styleId="berschrift2">
    <w:name w:val="heading 2"/>
    <w:basedOn w:val="Standard"/>
    <w:link w:val="berschrift2Zchn"/>
    <w:uiPriority w:val="1"/>
    <w:qFormat/>
    <w:rsid w:val="009D0316"/>
    <w:pPr>
      <w:widowControl w:val="0"/>
      <w:spacing w:before="24" w:after="0"/>
      <w:ind w:left="850"/>
      <w:outlineLvl w:val="1"/>
    </w:pPr>
    <w:rPr>
      <w:rFonts w:eastAsia="Arial"/>
      <w:b/>
      <w:bCs/>
      <w:sz w:val="48"/>
      <w:szCs w:val="48"/>
    </w:rPr>
  </w:style>
  <w:style w:type="paragraph" w:styleId="berschrift3">
    <w:name w:val="heading 3"/>
    <w:basedOn w:val="Standard"/>
    <w:link w:val="berschrift3Zchn"/>
    <w:uiPriority w:val="1"/>
    <w:qFormat/>
    <w:rsid w:val="009D0316"/>
    <w:pPr>
      <w:widowControl w:val="0"/>
      <w:spacing w:before="23" w:after="0"/>
      <w:ind w:left="850"/>
      <w:outlineLvl w:val="2"/>
    </w:pPr>
    <w:rPr>
      <w:rFonts w:eastAsia="Arial"/>
      <w:b/>
      <w:bCs/>
      <w:sz w:val="46"/>
      <w:szCs w:val="4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zeile">
    <w:name w:val="Grußzeile"/>
    <w:basedOn w:val="Standard"/>
    <w:rsid w:val="009D68AD"/>
    <w:pPr>
      <w:spacing w:after="0" w:line="320" w:lineRule="atLeast"/>
    </w:pPr>
  </w:style>
  <w:style w:type="paragraph" w:customStyle="1" w:styleId="AdresseKopf">
    <w:name w:val="Adresse Kopf"/>
    <w:basedOn w:val="Standard"/>
    <w:rsid w:val="002A3A9C"/>
    <w:pPr>
      <w:spacing w:after="0"/>
    </w:pPr>
    <w:rPr>
      <w:color w:val="000000"/>
      <w:sz w:val="14"/>
      <w:u w:val="single"/>
    </w:rPr>
  </w:style>
  <w:style w:type="character" w:styleId="Seitenzahl">
    <w:name w:val="page number"/>
    <w:basedOn w:val="Absatz-Standardschriftart"/>
    <w:rsid w:val="007116FE"/>
    <w:rPr>
      <w:rFonts w:ascii="Arial" w:hAnsi="Arial"/>
      <w:sz w:val="20"/>
    </w:rPr>
  </w:style>
  <w:style w:type="paragraph" w:customStyle="1" w:styleId="Adresse">
    <w:name w:val="Adresse"/>
    <w:basedOn w:val="Standard"/>
    <w:link w:val="AdresseZchnZchn"/>
    <w:rsid w:val="002A3A9C"/>
    <w:pPr>
      <w:spacing w:after="0"/>
    </w:pPr>
    <w:rPr>
      <w:rFonts w:cs="Arial"/>
    </w:rPr>
  </w:style>
  <w:style w:type="character" w:customStyle="1" w:styleId="AdresseZchnZchn">
    <w:name w:val="Adresse Zchn Zchn"/>
    <w:basedOn w:val="Absatz-Standardschriftart"/>
    <w:link w:val="Adresse"/>
    <w:rsid w:val="002A3A9C"/>
    <w:rPr>
      <w:rFonts w:ascii="Arial" w:hAnsi="Arial" w:cs="Arial"/>
      <w:sz w:val="22"/>
      <w:lang w:val="de-DE" w:eastAsia="de-DE" w:bidi="ar-SA"/>
    </w:rPr>
  </w:style>
  <w:style w:type="paragraph" w:styleId="Sprechblasentext">
    <w:name w:val="Balloon Text"/>
    <w:basedOn w:val="Standard"/>
    <w:link w:val="SprechblasentextZchn"/>
    <w:uiPriority w:val="99"/>
    <w:rsid w:val="009B2472"/>
    <w:pPr>
      <w:spacing w:after="0"/>
    </w:pPr>
    <w:rPr>
      <w:rFonts w:ascii="Tahoma" w:hAnsi="Tahoma" w:cs="Tahoma"/>
      <w:sz w:val="16"/>
      <w:szCs w:val="16"/>
    </w:rPr>
  </w:style>
  <w:style w:type="paragraph" w:customStyle="1" w:styleId="Abteilung">
    <w:name w:val="Abteilung"/>
    <w:basedOn w:val="Standard"/>
    <w:link w:val="AbteilungZchn"/>
    <w:rsid w:val="00713A5A"/>
    <w:pPr>
      <w:spacing w:after="0"/>
      <w:jc w:val="right"/>
    </w:pPr>
    <w:rPr>
      <w:b/>
      <w:bCs/>
      <w:i/>
      <w:iCs/>
      <w:spacing w:val="6"/>
      <w:sz w:val="24"/>
    </w:rPr>
  </w:style>
  <w:style w:type="paragraph" w:customStyle="1" w:styleId="Sehrgeehrter">
    <w:name w:val="Sehr geehrter"/>
    <w:basedOn w:val="Standard"/>
    <w:next w:val="Standard"/>
    <w:rsid w:val="009D68AD"/>
    <w:pPr>
      <w:spacing w:before="960" w:after="220"/>
    </w:pPr>
  </w:style>
  <w:style w:type="paragraph" w:customStyle="1" w:styleId="Adresseunten">
    <w:name w:val="Adresse unten"/>
    <w:basedOn w:val="Standard"/>
    <w:rsid w:val="007116FE"/>
    <w:pPr>
      <w:ind w:right="-284"/>
      <w:jc w:val="right"/>
    </w:pPr>
    <w:rPr>
      <w:rFonts w:cs="Arial"/>
      <w:sz w:val="14"/>
    </w:rPr>
  </w:style>
  <w:style w:type="paragraph" w:customStyle="1" w:styleId="HochschuleAalenunten">
    <w:name w:val="Hochschule Aalen unten"/>
    <w:basedOn w:val="Standard"/>
    <w:rsid w:val="007116FE"/>
    <w:pPr>
      <w:ind w:right="-284"/>
      <w:jc w:val="right"/>
    </w:pPr>
    <w:rPr>
      <w:rFonts w:cs="Arial"/>
      <w:b/>
      <w:i/>
      <w:iCs/>
      <w:sz w:val="18"/>
    </w:rPr>
  </w:style>
  <w:style w:type="paragraph" w:styleId="Fuzeile">
    <w:name w:val="footer"/>
    <w:link w:val="FuzeileZchn"/>
    <w:uiPriority w:val="99"/>
    <w:rsid w:val="00085DE1"/>
    <w:rPr>
      <w:rFonts w:ascii="Arial" w:hAnsi="Arial" w:cs="Arial"/>
      <w:sz w:val="14"/>
    </w:rPr>
  </w:style>
  <w:style w:type="paragraph" w:customStyle="1" w:styleId="Name">
    <w:name w:val="Name"/>
    <w:basedOn w:val="Gruzeile"/>
    <w:rsid w:val="002A3A9C"/>
    <w:pPr>
      <w:spacing w:before="640"/>
    </w:pPr>
  </w:style>
  <w:style w:type="paragraph" w:customStyle="1" w:styleId="Adresseunten0">
    <w:name w:val="Adresse: unten"/>
    <w:basedOn w:val="Adresseunten"/>
    <w:rsid w:val="00E55E3E"/>
    <w:pPr>
      <w:spacing w:after="0"/>
    </w:pPr>
  </w:style>
  <w:style w:type="character" w:customStyle="1" w:styleId="AbteilungZchn">
    <w:name w:val="Abteilung Zchn"/>
    <w:basedOn w:val="Absatz-Standardschriftart"/>
    <w:link w:val="Abteilung"/>
    <w:rsid w:val="00713A5A"/>
    <w:rPr>
      <w:rFonts w:ascii="Arial" w:hAnsi="Arial"/>
      <w:b/>
      <w:bCs/>
      <w:i/>
      <w:iCs/>
      <w:spacing w:val="6"/>
      <w:sz w:val="24"/>
      <w:lang w:val="de-DE" w:eastAsia="de-DE" w:bidi="ar-SA"/>
    </w:rPr>
  </w:style>
  <w:style w:type="paragraph" w:customStyle="1" w:styleId="AdresseFusszeile">
    <w:name w:val="Adresse Fusszeile"/>
    <w:basedOn w:val="Adresseunten"/>
    <w:rsid w:val="00085DE1"/>
    <w:pPr>
      <w:spacing w:after="0"/>
    </w:pPr>
  </w:style>
  <w:style w:type="paragraph" w:customStyle="1" w:styleId="FuzeileHTW">
    <w:name w:val="Fußzeile_HTW"/>
    <w:basedOn w:val="Standard"/>
    <w:rsid w:val="00043521"/>
    <w:pPr>
      <w:spacing w:after="0"/>
      <w:ind w:right="-284"/>
      <w:jc w:val="right"/>
    </w:pPr>
    <w:rPr>
      <w:rFonts w:cs="Arial"/>
      <w:b/>
      <w:i/>
      <w:iCs/>
      <w:sz w:val="18"/>
    </w:rPr>
  </w:style>
  <w:style w:type="paragraph" w:customStyle="1" w:styleId="FuzeileHTW0">
    <w:name w:val="FußzeileHTW"/>
    <w:basedOn w:val="Standard"/>
    <w:rsid w:val="00043521"/>
    <w:pPr>
      <w:spacing w:after="0"/>
      <w:ind w:right="-284"/>
      <w:jc w:val="right"/>
    </w:pPr>
    <w:rPr>
      <w:rFonts w:cs="Arial"/>
      <w:b/>
      <w:i/>
      <w:iCs/>
      <w:sz w:val="18"/>
    </w:rPr>
  </w:style>
  <w:style w:type="paragraph" w:customStyle="1" w:styleId="StandardBrieftext">
    <w:name w:val="Standard_Brieftext"/>
    <w:basedOn w:val="Standard"/>
    <w:rsid w:val="008A5C5B"/>
    <w:pPr>
      <w:spacing w:after="0" w:line="320" w:lineRule="exact"/>
    </w:pPr>
  </w:style>
  <w:style w:type="paragraph" w:customStyle="1" w:styleId="Formatvorlage1">
    <w:name w:val="Formatvorlage1"/>
    <w:basedOn w:val="FuzeileHTW0"/>
    <w:rsid w:val="00346A8A"/>
  </w:style>
  <w:style w:type="paragraph" w:styleId="Beschriftung">
    <w:name w:val="caption"/>
    <w:basedOn w:val="Standard"/>
    <w:next w:val="Standard"/>
    <w:qFormat/>
    <w:rsid w:val="002F30B1"/>
    <w:pPr>
      <w:framePr w:w="3379" w:h="881" w:hSpace="142" w:wrap="around" w:vAnchor="text" w:hAnchor="page" w:x="7645" w:y="125"/>
      <w:spacing w:after="0"/>
      <w:jc w:val="right"/>
    </w:pPr>
    <w:rPr>
      <w:rFonts w:cs="Arial"/>
      <w:b/>
      <w:bCs/>
      <w:iCs/>
      <w:spacing w:val="6"/>
      <w:sz w:val="26"/>
    </w:rPr>
  </w:style>
  <w:style w:type="paragraph" w:customStyle="1" w:styleId="EigeneAdresse">
    <w:name w:val="Eigene Adresse"/>
    <w:basedOn w:val="Standard"/>
    <w:rsid w:val="006B5440"/>
    <w:pPr>
      <w:spacing w:after="0" w:line="240" w:lineRule="exact"/>
    </w:pPr>
    <w:rPr>
      <w:spacing w:val="4"/>
      <w:sz w:val="18"/>
    </w:rPr>
  </w:style>
  <w:style w:type="paragraph" w:customStyle="1" w:styleId="FakultaetStudiengang">
    <w:name w:val="Fakultaet/Studiengang"/>
    <w:basedOn w:val="Standard"/>
    <w:rsid w:val="006B5440"/>
    <w:pPr>
      <w:spacing w:after="0"/>
    </w:pPr>
    <w:rPr>
      <w:b/>
      <w:bCs/>
      <w:color w:val="808080"/>
      <w:spacing w:val="4"/>
    </w:rPr>
  </w:style>
  <w:style w:type="table" w:customStyle="1" w:styleId="Tabellengitternetz">
    <w:name w:val="Tabellengitternetz"/>
    <w:basedOn w:val="NormaleTabelle"/>
    <w:rsid w:val="00922FF7"/>
    <w:pPr>
      <w:spacing w:after="11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9B247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A60C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44D21"/>
    <w:pPr>
      <w:tabs>
        <w:tab w:val="center" w:pos="4680"/>
        <w:tab w:val="right" w:pos="9360"/>
      </w:tabs>
      <w:spacing w:after="0"/>
    </w:pPr>
    <w:rPr>
      <w:rFonts w:eastAsiaTheme="minorEastAsia"/>
    </w:rPr>
  </w:style>
  <w:style w:type="character" w:customStyle="1" w:styleId="KopfzeileZchn">
    <w:name w:val="Kopfzeile Zchn"/>
    <w:basedOn w:val="Absatz-Standardschriftart"/>
    <w:link w:val="Kopfzeile"/>
    <w:uiPriority w:val="99"/>
    <w:rsid w:val="00E44D21"/>
    <w:rPr>
      <w:rFonts w:asciiTheme="minorHAnsi" w:eastAsiaTheme="minorEastAsia" w:hAnsiTheme="minorHAnsi"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9D0316"/>
    <w:rPr>
      <w:rFonts w:ascii="Arial" w:eastAsia="Arial" w:hAnsi="Arial" w:cstheme="minorBidi"/>
      <w:b/>
      <w:bCs/>
      <w:sz w:val="54"/>
      <w:szCs w:val="54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9D0316"/>
    <w:rPr>
      <w:rFonts w:ascii="Arial" w:eastAsia="Arial" w:hAnsi="Arial" w:cstheme="minorBidi"/>
      <w:b/>
      <w:bCs/>
      <w:sz w:val="48"/>
      <w:szCs w:val="48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9D0316"/>
    <w:rPr>
      <w:rFonts w:ascii="Arial" w:eastAsia="Arial" w:hAnsi="Arial" w:cstheme="minorBidi"/>
      <w:b/>
      <w:bCs/>
      <w:sz w:val="46"/>
      <w:szCs w:val="46"/>
      <w:lang w:eastAsia="en-US"/>
    </w:rPr>
  </w:style>
  <w:style w:type="paragraph" w:customStyle="1" w:styleId="TableParagraph">
    <w:name w:val="Table Paragraph"/>
    <w:basedOn w:val="Standard"/>
    <w:uiPriority w:val="1"/>
    <w:qFormat/>
    <w:rsid w:val="009D0316"/>
    <w:pPr>
      <w:widowControl w:val="0"/>
      <w:spacing w:after="0"/>
    </w:pPr>
  </w:style>
  <w:style w:type="paragraph" w:styleId="Textkrper">
    <w:name w:val="Body Text"/>
    <w:basedOn w:val="Standard"/>
    <w:link w:val="TextkrperZchn"/>
    <w:uiPriority w:val="1"/>
    <w:qFormat/>
    <w:rsid w:val="009D0316"/>
    <w:pPr>
      <w:widowControl w:val="0"/>
      <w:spacing w:before="222" w:after="0"/>
      <w:ind w:left="1390" w:hanging="540"/>
    </w:pPr>
    <w:rPr>
      <w:rFonts w:eastAsia="Arial"/>
      <w:sz w:val="40"/>
      <w:szCs w:val="40"/>
    </w:rPr>
  </w:style>
  <w:style w:type="character" w:customStyle="1" w:styleId="TextkrperZchn">
    <w:name w:val="Textkörper Zchn"/>
    <w:basedOn w:val="Absatz-Standardschriftart"/>
    <w:link w:val="Textkrper"/>
    <w:uiPriority w:val="1"/>
    <w:rsid w:val="009D0316"/>
    <w:rPr>
      <w:rFonts w:ascii="Arial" w:eastAsia="Arial" w:hAnsi="Arial" w:cstheme="minorBidi"/>
      <w:sz w:val="40"/>
      <w:szCs w:val="40"/>
      <w:lang w:eastAsia="en-US"/>
    </w:rPr>
  </w:style>
  <w:style w:type="table" w:customStyle="1" w:styleId="Tabellenraster1">
    <w:name w:val="Tabellenraster1"/>
    <w:basedOn w:val="NormaleTabelle"/>
    <w:next w:val="Tabellenraster"/>
    <w:uiPriority w:val="59"/>
    <w:rsid w:val="009D0316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9D0316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031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15F4E"/>
    <w:rPr>
      <w:rFonts w:ascii="Arial" w:hAnsi="Arial" w:cs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635\AppData\Local\Temp\Brief%20mit%20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Kategorie xmlns="5c17c72e-e70c-44ef-8bae-bb555658bdd9">Vorlagen</Kategorie>
    <Anzeige_x0020_auf_x0020_Startseite xmlns="5c17c72e-e70c-44ef-8bae-bb555658bdd9">true</Anzeige_x0020_auf_x0020_Startseite>
    <Fakult_x00e4_t_x0020__x002f__x0020_Bereich xmlns="5c17c72e-e70c-44ef-8bae-bb555658bdd9">Hochschule</Fakult_x00e4_t_x0020__x002f__x0020_Bereich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3CB31A3DDDB94BA564662520164A39" ma:contentTypeVersion="4" ma:contentTypeDescription="Ein neues Dokument erstellen." ma:contentTypeScope="" ma:versionID="02919b2371a32e6312a743ddeffc64b0">
  <xsd:schema xmlns:xsd="http://www.w3.org/2001/XMLSchema" xmlns:xs="http://www.w3.org/2001/XMLSchema" xmlns:p="http://schemas.microsoft.com/office/2006/metadata/properties" xmlns:ns1="http://schemas.microsoft.com/sharepoint/v3" xmlns:ns2="5c17c72e-e70c-44ef-8bae-bb555658bdd9" targetNamespace="http://schemas.microsoft.com/office/2006/metadata/properties" ma:root="true" ma:fieldsID="873ea339c972a27c74d5501ed7bf8d5b" ns1:_="" ns2:_="">
    <xsd:import namespace="http://schemas.microsoft.com/sharepoint/v3"/>
    <xsd:import namespace="5c17c72e-e70c-44ef-8bae-bb555658bdd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Kategorie" minOccurs="0"/>
                <xsd:element ref="ns2:Anzeige_x0020_auf_x0020_Startseite" minOccurs="0"/>
                <xsd:element ref="ns2:Fakult_x00e4_t_x0020__x002f__x0020_Bereic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17c72e-e70c-44ef-8bae-bb555658bdd9" elementFormDefault="qualified">
    <xsd:import namespace="http://schemas.microsoft.com/office/2006/documentManagement/types"/>
    <xsd:import namespace="http://schemas.microsoft.com/office/infopath/2007/PartnerControls"/>
    <xsd:element name="Kategorie" ma:index="10" nillable="true" ma:displayName="Kategorie" ma:internalName="Kategorie">
      <xsd:simpleType>
        <xsd:restriction base="dms:Text">
          <xsd:maxLength value="255"/>
        </xsd:restriction>
      </xsd:simpleType>
    </xsd:element>
    <xsd:element name="Anzeige_x0020_auf_x0020_Startseite" ma:index="11" nillable="true" ma:displayName="Anzeige auf Startseite" ma:default="1" ma:internalName="Anzeige_x0020_auf_x0020_Startseite">
      <xsd:simpleType>
        <xsd:restriction base="dms:Boolean"/>
      </xsd:simpleType>
    </xsd:element>
    <xsd:element name="Fakult_x00e4_t_x0020__x002f__x0020_Bereich" ma:index="12" nillable="true" ma:displayName="Fakultät / Bereich" ma:default="Hochschule" ma:format="Dropdown" ma:internalName="Fakult_x00e4_t_x0020__x002f__x0020_Bereich">
      <xsd:simpleType>
        <xsd:restriction base="dms:Choice">
          <xsd:enumeration value="Fakultät Chemie"/>
          <xsd:enumeration value="Fakultät Elektronik und Informatik"/>
          <xsd:enumeration value="Fakultät Maschinenbau und Werkstofftechnik"/>
          <xsd:enumeration value="Fakultät Optik und Mechatronik"/>
          <xsd:enumeration value="Fakultät Wirtschaftswissenschaften"/>
          <xsd:enumeration value="Rektorat"/>
          <xsd:enumeration value="IT-Service"/>
          <xsd:enumeration value="Hochschul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08BB7-596E-44D0-A3A4-205484AF87B2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c17c72e-e70c-44ef-8bae-bb555658bdd9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CC23978-5525-4A68-9367-DCEEF6639B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D8A6E7-F69D-4DBF-AC84-593ACC5F4A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c17c72e-e70c-44ef-8bae-bb555658bd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1C7286-ED80-4015-8476-3AB5A9BF6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mit Logo</Template>
  <TotalTime>0</TotalTime>
  <Pages>2</Pages>
  <Words>240</Words>
  <Characters>1517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 mit Logo</vt:lpstr>
    </vt:vector>
  </TitlesOfParts>
  <Company>B. Brunnhuber GmbH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mit Logo</dc:title>
  <dc:creator>Ruf, Linda</dc:creator>
  <cp:lastModifiedBy>Ruf, Linda</cp:lastModifiedBy>
  <cp:revision>2</cp:revision>
  <cp:lastPrinted>2016-02-29T14:12:00Z</cp:lastPrinted>
  <dcterms:created xsi:type="dcterms:W3CDTF">2016-05-03T07:42:00Z</dcterms:created>
  <dcterms:modified xsi:type="dcterms:W3CDTF">2016-05-03T07:42:00Z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0x010100263CB31A3DDDB94BA564662520164A39</vt:lpwstr>
  </property>
</Properties>
</file>