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E" w:rsidRPr="00915F4E" w:rsidRDefault="00915F4E" w:rsidP="00915F4E">
      <w:pPr>
        <w:rPr>
          <w:rFonts w:ascii="Arial" w:hAnsi="Arial" w:cs="Arial"/>
          <w:b/>
          <w:sz w:val="24"/>
        </w:rPr>
      </w:pPr>
      <w:r w:rsidRPr="00915F4E">
        <w:rPr>
          <w:rFonts w:ascii="Arial" w:hAnsi="Arial" w:cs="Arial"/>
          <w:b/>
          <w:sz w:val="24"/>
        </w:rPr>
        <w:t>Formular zur Anerkennung von Teilleistungen</w:t>
      </w:r>
    </w:p>
    <w:p w:rsidR="00915F4E" w:rsidRPr="00915F4E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Hiermit beantrage ich </w:t>
      </w:r>
      <w:r w:rsidRPr="00915F4E">
        <w:rPr>
          <w:rFonts w:ascii="Arial" w:hAnsi="Arial" w:cs="Arial"/>
          <w:highlight w:val="yellow"/>
        </w:rPr>
        <w:t>(Name / Matrikelnummer)</w:t>
      </w:r>
      <w:r w:rsidRPr="00915F4E">
        <w:rPr>
          <w:rFonts w:ascii="Arial" w:hAnsi="Arial" w:cs="Arial"/>
        </w:rPr>
        <w:t xml:space="preserve"> die Anerkennung von Teilleistungen an der Hochschule </w:t>
      </w:r>
      <w:r w:rsidRPr="00915F4E">
        <w:rPr>
          <w:rFonts w:ascii="Arial" w:hAnsi="Arial" w:cs="Arial"/>
          <w:highlight w:val="yellow"/>
        </w:rPr>
        <w:t>(Name der Hochschule / Land)</w:t>
      </w:r>
      <w:r w:rsidRPr="00915F4E">
        <w:rPr>
          <w:rFonts w:ascii="Arial" w:hAnsi="Arial" w:cs="Arial"/>
        </w:rPr>
        <w:t>.</w:t>
      </w:r>
    </w:p>
    <w:p w:rsidR="00386C53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Für erbrachte Prüfungsleistungen sollen laut Learning Agreement bzw. nach Absprache mit der Zulassungsamtsinhaberin in dem Modul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00"/>
      </w:tblGrid>
      <w:tr w:rsidR="00386C53" w:rsidTr="00386C53">
        <w:tc>
          <w:tcPr>
            <w:tcW w:w="1809" w:type="dxa"/>
            <w:shd w:val="clear" w:color="auto" w:fill="C6D9F1" w:themeFill="text2" w:themeFillTint="33"/>
          </w:tcPr>
          <w:p w:rsidR="00386C53" w:rsidRDefault="00386C53" w:rsidP="0091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Modulnummer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386C53" w:rsidRDefault="00386C53" w:rsidP="0091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Modulbezeichnung</w:t>
            </w:r>
          </w:p>
        </w:tc>
        <w:tc>
          <w:tcPr>
            <w:tcW w:w="4000" w:type="dxa"/>
            <w:shd w:val="clear" w:color="auto" w:fill="C6D9F1" w:themeFill="text2" w:themeFillTint="33"/>
          </w:tcPr>
          <w:p w:rsidR="00386C53" w:rsidRDefault="00386C53" w:rsidP="00915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des/der Modulverantwortlichen</w:t>
            </w:r>
          </w:p>
        </w:tc>
      </w:tr>
      <w:tr w:rsidR="00386C53" w:rsidTr="00386C53">
        <w:tc>
          <w:tcPr>
            <w:tcW w:w="1809" w:type="dxa"/>
          </w:tcPr>
          <w:p w:rsidR="00386C53" w:rsidRDefault="00386C53" w:rsidP="00915F4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86C53" w:rsidRDefault="00386C53" w:rsidP="00915F4E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:rsidR="00386C53" w:rsidRDefault="00386C53" w:rsidP="00915F4E">
            <w:pPr>
              <w:rPr>
                <w:rFonts w:ascii="Arial" w:hAnsi="Arial" w:cs="Arial"/>
              </w:rPr>
            </w:pPr>
          </w:p>
        </w:tc>
      </w:tr>
    </w:tbl>
    <w:p w:rsidR="00386C53" w:rsidRDefault="00386C53" w:rsidP="00915F4E">
      <w:pPr>
        <w:rPr>
          <w:rFonts w:ascii="Arial" w:hAnsi="Arial" w:cs="Arial"/>
        </w:rPr>
      </w:pPr>
    </w:p>
    <w:p w:rsidR="00915F4E" w:rsidRPr="00915F4E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folgende </w:t>
      </w:r>
      <w:r w:rsidRPr="00915F4E">
        <w:rPr>
          <w:rFonts w:ascii="Arial" w:hAnsi="Arial" w:cs="Arial"/>
          <w:b/>
        </w:rPr>
        <w:t>Teilleistungen von der o.g. Hochschule anerkannt</w:t>
      </w:r>
      <w:r w:rsidRPr="00915F4E">
        <w:rPr>
          <w:rFonts w:ascii="Arial" w:hAnsi="Arial" w:cs="Arial"/>
        </w:rPr>
        <w:t xml:space="preserve">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512"/>
        <w:gridCol w:w="2381"/>
        <w:gridCol w:w="2016"/>
      </w:tblGrid>
      <w:tr w:rsidR="00915F4E" w:rsidRPr="00915F4E" w:rsidTr="00915F4E">
        <w:tc>
          <w:tcPr>
            <w:tcW w:w="2303" w:type="dxa"/>
            <w:shd w:val="clear" w:color="auto" w:fill="C6D9F1" w:themeFill="text2" w:themeFillTint="33"/>
          </w:tcPr>
          <w:p w:rsid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 xml:space="preserve">Teilmodulnummer </w:t>
            </w:r>
          </w:p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(laut SPO GM Aalen)</w:t>
            </w:r>
          </w:p>
        </w:tc>
        <w:tc>
          <w:tcPr>
            <w:tcW w:w="2512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Teilmodulbezeichnung</w:t>
            </w:r>
          </w:p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(Laut SPO GM Aalen)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Note</w:t>
            </w:r>
          </w:p>
          <w:p w:rsidR="00915F4E" w:rsidRPr="00D278E1" w:rsidRDefault="00915F4E" w:rsidP="00D278E1">
            <w:pPr>
              <w:rPr>
                <w:rFonts w:ascii="Arial" w:hAnsi="Arial" w:cs="Arial"/>
                <w:sz w:val="16"/>
                <w:szCs w:val="16"/>
              </w:rPr>
            </w:pPr>
            <w:r w:rsidRPr="00D278E1">
              <w:rPr>
                <w:rFonts w:ascii="Arial" w:hAnsi="Arial" w:cs="Arial"/>
                <w:sz w:val="16"/>
                <w:szCs w:val="16"/>
              </w:rPr>
              <w:t>(</w:t>
            </w:r>
            <w:r w:rsidR="00D278E1" w:rsidRPr="00D278E1">
              <w:rPr>
                <w:rFonts w:ascii="Arial" w:hAnsi="Arial" w:cs="Arial"/>
                <w:sz w:val="16"/>
                <w:szCs w:val="16"/>
              </w:rPr>
              <w:t>bitte die vom AAA der HS Aalen umg</w:t>
            </w:r>
            <w:r w:rsidR="00D278E1" w:rsidRPr="00D278E1">
              <w:rPr>
                <w:rFonts w:ascii="Arial" w:hAnsi="Arial" w:cs="Arial"/>
                <w:sz w:val="16"/>
                <w:szCs w:val="16"/>
              </w:rPr>
              <w:t>e</w:t>
            </w:r>
            <w:r w:rsidR="00D278E1" w:rsidRPr="00D278E1">
              <w:rPr>
                <w:rFonts w:ascii="Arial" w:hAnsi="Arial" w:cs="Arial"/>
                <w:sz w:val="16"/>
                <w:szCs w:val="16"/>
              </w:rPr>
              <w:t>rechnete Note eintr</w:t>
            </w:r>
            <w:r w:rsidR="00D278E1" w:rsidRPr="00D278E1">
              <w:rPr>
                <w:rFonts w:ascii="Arial" w:hAnsi="Arial" w:cs="Arial"/>
                <w:sz w:val="16"/>
                <w:szCs w:val="16"/>
              </w:rPr>
              <w:t>a</w:t>
            </w:r>
            <w:r w:rsidR="00D278E1" w:rsidRPr="00D278E1">
              <w:rPr>
                <w:rFonts w:ascii="Arial" w:hAnsi="Arial" w:cs="Arial"/>
                <w:sz w:val="16"/>
                <w:szCs w:val="16"/>
              </w:rPr>
              <w:t>gen</w:t>
            </w:r>
            <w:r w:rsidRPr="00D278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 xml:space="preserve">Note noch nicht bekannt </w:t>
            </w:r>
            <w:r w:rsidR="00D278E1">
              <w:rPr>
                <w:rFonts w:ascii="Arial" w:hAnsi="Arial" w:cs="Arial"/>
              </w:rPr>
              <w:br/>
            </w:r>
            <w:r w:rsidRPr="00915F4E">
              <w:rPr>
                <w:rFonts w:ascii="Arial" w:hAnsi="Arial" w:cs="Arial"/>
                <w:sz w:val="16"/>
                <w:szCs w:val="16"/>
              </w:rPr>
              <w:t>(Anerke</w:t>
            </w:r>
            <w:r w:rsidRPr="00915F4E">
              <w:rPr>
                <w:rFonts w:ascii="Arial" w:hAnsi="Arial" w:cs="Arial"/>
                <w:sz w:val="16"/>
                <w:szCs w:val="16"/>
              </w:rPr>
              <w:t>n</w:t>
            </w:r>
            <w:r w:rsidRPr="00915F4E">
              <w:rPr>
                <w:rFonts w:ascii="Arial" w:hAnsi="Arial" w:cs="Arial"/>
                <w:sz w:val="16"/>
                <w:szCs w:val="16"/>
              </w:rPr>
              <w:t>nung durch AAA steht noch aus)</w:t>
            </w: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</w:tbl>
    <w:p w:rsidR="00915F4E" w:rsidRPr="00915F4E" w:rsidRDefault="00915F4E" w:rsidP="00915F4E">
      <w:pPr>
        <w:rPr>
          <w:rFonts w:ascii="Arial" w:hAnsi="Arial" w:cs="Arial"/>
        </w:rPr>
      </w:pPr>
    </w:p>
    <w:p w:rsidR="00915F4E" w:rsidRPr="00915F4E" w:rsidRDefault="00915F4E" w:rsidP="00915F4E">
      <w:pPr>
        <w:rPr>
          <w:rFonts w:ascii="Arial" w:hAnsi="Arial" w:cs="Arial"/>
          <w:b/>
        </w:rPr>
      </w:pPr>
      <w:r w:rsidRPr="00915F4E">
        <w:rPr>
          <w:rFonts w:ascii="Arial" w:hAnsi="Arial" w:cs="Arial"/>
          <w:b/>
        </w:rPr>
        <w:t>Folgende Teilleistung(en) des Moduls werde ich noch an der Hochschule Aalen erbri</w:t>
      </w:r>
      <w:r w:rsidRPr="00915F4E">
        <w:rPr>
          <w:rFonts w:ascii="Arial" w:hAnsi="Arial" w:cs="Arial"/>
          <w:b/>
        </w:rPr>
        <w:t>n</w:t>
      </w:r>
      <w:r w:rsidRPr="00915F4E">
        <w:rPr>
          <w:rFonts w:ascii="Arial" w:hAnsi="Arial" w:cs="Arial"/>
          <w:b/>
        </w:rPr>
        <w:t>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654"/>
        <w:gridCol w:w="2268"/>
        <w:gridCol w:w="1987"/>
      </w:tblGrid>
      <w:tr w:rsidR="00915F4E" w:rsidRPr="00915F4E" w:rsidTr="00915F4E">
        <w:tc>
          <w:tcPr>
            <w:tcW w:w="2303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Teilmodulnummer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Teilmodulbezeichnung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Note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  <w:r w:rsidRPr="00915F4E">
              <w:rPr>
                <w:rFonts w:ascii="Arial" w:hAnsi="Arial" w:cs="Arial"/>
              </w:rPr>
              <w:t>Note noch nicht bekannt</w:t>
            </w: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  <w:tr w:rsidR="00915F4E" w:rsidRPr="00915F4E" w:rsidTr="00915F4E">
        <w:tc>
          <w:tcPr>
            <w:tcW w:w="2303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915F4E" w:rsidRPr="00915F4E" w:rsidRDefault="00915F4E" w:rsidP="00CF5843">
            <w:pPr>
              <w:rPr>
                <w:rFonts w:ascii="Arial" w:hAnsi="Arial" w:cs="Arial"/>
              </w:rPr>
            </w:pPr>
          </w:p>
        </w:tc>
      </w:tr>
    </w:tbl>
    <w:p w:rsidR="00915F4E" w:rsidRPr="00915F4E" w:rsidRDefault="00915F4E" w:rsidP="00915F4E">
      <w:pPr>
        <w:rPr>
          <w:rFonts w:ascii="Arial" w:hAnsi="Arial" w:cs="Arial"/>
        </w:rPr>
      </w:pPr>
    </w:p>
    <w:p w:rsidR="00915F4E" w:rsidRPr="00915F4E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>Im Falle von noch an der Hochschule Aalen zu erbringender Klausurprüfung:</w:t>
      </w:r>
      <w:r w:rsidRPr="00915F4E">
        <w:rPr>
          <w:rFonts w:ascii="Arial" w:hAnsi="Arial" w:cs="Arial"/>
        </w:rPr>
        <w:br/>
        <w:t xml:space="preserve">Die verbleibende Klausurzeit für dieses Modul beträgt </w:t>
      </w:r>
      <w:r w:rsidRPr="00915F4E">
        <w:rPr>
          <w:rFonts w:ascii="Arial" w:hAnsi="Arial" w:cs="Arial"/>
          <w:highlight w:val="yellow"/>
        </w:rPr>
        <w:t>(Minuten).</w:t>
      </w:r>
    </w:p>
    <w:p w:rsidR="00915F4E" w:rsidRPr="00915F4E" w:rsidRDefault="00915F4E" w:rsidP="00915F4E">
      <w:pPr>
        <w:rPr>
          <w:rFonts w:ascii="Arial" w:hAnsi="Arial" w:cs="Arial"/>
        </w:rPr>
      </w:pPr>
    </w:p>
    <w:p w:rsidR="00915F4E" w:rsidRPr="00915F4E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>Unterschrift des Antragsstellers</w:t>
      </w:r>
    </w:p>
    <w:p w:rsidR="00915F4E" w:rsidRPr="00915F4E" w:rsidRDefault="00915F4E" w:rsidP="00915F4E">
      <w:pPr>
        <w:rPr>
          <w:rFonts w:ascii="Arial" w:hAnsi="Arial" w:cs="Arial"/>
        </w:rPr>
      </w:pPr>
    </w:p>
    <w:p w:rsidR="00915F4E" w:rsidRDefault="00915F4E" w:rsidP="00915F4E">
      <w:pPr>
        <w:rPr>
          <w:rFonts w:ascii="Arial" w:hAnsi="Arial" w:cs="Arial"/>
        </w:rPr>
      </w:pPr>
    </w:p>
    <w:p w:rsidR="00915F4E" w:rsidRPr="00386C53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>Unterschrift des Zulassungs-und Auslandsamtsinhabers</w:t>
      </w:r>
    </w:p>
    <w:p w:rsidR="00915F4E" w:rsidRPr="00915F4E" w:rsidRDefault="00915F4E" w:rsidP="00915F4E">
      <w:pPr>
        <w:rPr>
          <w:rFonts w:ascii="Arial" w:hAnsi="Arial" w:cs="Arial"/>
          <w:b/>
        </w:rPr>
      </w:pPr>
      <w:r w:rsidRPr="00915F4E">
        <w:rPr>
          <w:rFonts w:ascii="Arial" w:hAnsi="Arial" w:cs="Arial"/>
          <w:b/>
        </w:rPr>
        <w:t xml:space="preserve">Um eine Anrechnung zu gewährleisten hat der/die  o.g. Antragssteller/in die Pflicht: </w:t>
      </w:r>
    </w:p>
    <w:p w:rsidR="00915F4E" w:rsidRPr="00915F4E" w:rsidRDefault="00915F4E" w:rsidP="00915F4E">
      <w:pPr>
        <w:pStyle w:val="Listenabsatz"/>
        <w:numPr>
          <w:ilvl w:val="0"/>
          <w:numId w:val="50"/>
        </w:numPr>
        <w:rPr>
          <w:rFonts w:ascii="Arial" w:hAnsi="Arial" w:cs="Arial"/>
        </w:rPr>
      </w:pPr>
      <w:r w:rsidRPr="00915F4E">
        <w:rPr>
          <w:rFonts w:ascii="Arial" w:hAnsi="Arial" w:cs="Arial"/>
        </w:rPr>
        <w:t>das unterschriebene Formular umgehend bei dem Modulverantwortlichen des betroff</w:t>
      </w:r>
      <w:r w:rsidRPr="00915F4E">
        <w:rPr>
          <w:rFonts w:ascii="Arial" w:hAnsi="Arial" w:cs="Arial"/>
        </w:rPr>
        <w:t>e</w:t>
      </w:r>
      <w:r w:rsidRPr="00915F4E">
        <w:rPr>
          <w:rFonts w:ascii="Arial" w:hAnsi="Arial" w:cs="Arial"/>
        </w:rPr>
        <w:t xml:space="preserve">nen Moduls abzugeben und </w:t>
      </w:r>
    </w:p>
    <w:p w:rsidR="00915F4E" w:rsidRPr="00915F4E" w:rsidRDefault="00915F4E" w:rsidP="00915F4E">
      <w:pPr>
        <w:pStyle w:val="Listenabsatz"/>
        <w:numPr>
          <w:ilvl w:val="0"/>
          <w:numId w:val="50"/>
        </w:numPr>
        <w:rPr>
          <w:rFonts w:ascii="Arial" w:hAnsi="Arial" w:cs="Arial"/>
        </w:rPr>
      </w:pPr>
      <w:r w:rsidRPr="00915F4E">
        <w:rPr>
          <w:rFonts w:ascii="Arial" w:hAnsi="Arial" w:cs="Arial"/>
        </w:rPr>
        <w:t>im Falle einer Klausurprüfung:</w:t>
      </w:r>
    </w:p>
    <w:p w:rsidR="00915F4E" w:rsidRPr="00915F4E" w:rsidRDefault="00915F4E" w:rsidP="00915F4E">
      <w:pPr>
        <w:pStyle w:val="Listenabsatz"/>
        <w:numPr>
          <w:ilvl w:val="1"/>
          <w:numId w:val="50"/>
        </w:numPr>
        <w:rPr>
          <w:rFonts w:ascii="Arial" w:hAnsi="Arial" w:cs="Arial"/>
        </w:rPr>
      </w:pPr>
      <w:r w:rsidRPr="00915F4E">
        <w:rPr>
          <w:rFonts w:ascii="Arial" w:hAnsi="Arial" w:cs="Arial"/>
        </w:rPr>
        <w:t>sich regulär und fristgemäß für die Klausur anzumelden,</w:t>
      </w:r>
    </w:p>
    <w:p w:rsidR="00915F4E" w:rsidRPr="00915F4E" w:rsidRDefault="00915F4E" w:rsidP="00915F4E">
      <w:pPr>
        <w:pStyle w:val="Listenabsatz"/>
        <w:numPr>
          <w:ilvl w:val="1"/>
          <w:numId w:val="50"/>
        </w:num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eine Kopie des Formulars mit in die Prüfung zu bringen, </w:t>
      </w:r>
    </w:p>
    <w:p w:rsidR="00915F4E" w:rsidRPr="00915F4E" w:rsidRDefault="00915F4E" w:rsidP="00915F4E">
      <w:pPr>
        <w:pStyle w:val="Listenabsatz"/>
        <w:numPr>
          <w:ilvl w:val="1"/>
          <w:numId w:val="50"/>
        </w:num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die Klausuraufsicht vor der Prüfung darauf aufmerksam zu machen und </w:t>
      </w:r>
    </w:p>
    <w:p w:rsidR="00915F4E" w:rsidRDefault="00915F4E" w:rsidP="00481EB4">
      <w:pPr>
        <w:pStyle w:val="Listenabsatz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15F4E">
        <w:rPr>
          <w:rFonts w:ascii="Arial" w:hAnsi="Arial" w:cs="Arial"/>
        </w:rPr>
        <w:t>diese Formularkopie mit der Klausur abzugeben.</w:t>
      </w:r>
    </w:p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Pr="00915F4E" w:rsidRDefault="00915F4E" w:rsidP="00915F4E"/>
    <w:p w:rsidR="00915F4E" w:rsidRDefault="00915F4E" w:rsidP="00915F4E"/>
    <w:p w:rsidR="00D72018" w:rsidRPr="00915F4E" w:rsidRDefault="00915F4E" w:rsidP="00915F4E">
      <w:pPr>
        <w:tabs>
          <w:tab w:val="left" w:pos="780"/>
        </w:tabs>
      </w:pPr>
      <w:r>
        <w:tab/>
      </w:r>
    </w:p>
    <w:sectPr w:rsidR="00D72018" w:rsidRPr="00915F4E" w:rsidSect="00915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567" w:left="1418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BA" w:rsidRDefault="000F36BA">
      <w:r>
        <w:separator/>
      </w:r>
    </w:p>
    <w:p w:rsidR="000F36BA" w:rsidRDefault="000F36BA"/>
    <w:p w:rsidR="000F36BA" w:rsidRDefault="000F36BA"/>
  </w:endnote>
  <w:endnote w:type="continuationSeparator" w:id="0">
    <w:p w:rsidR="000F36BA" w:rsidRDefault="000F36BA">
      <w:r>
        <w:continuationSeparator/>
      </w:r>
    </w:p>
    <w:p w:rsidR="000F36BA" w:rsidRDefault="000F36BA"/>
    <w:p w:rsidR="000F36BA" w:rsidRDefault="000F3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4E" w:rsidRDefault="00915F4E" w:rsidP="00915F4E">
    <w:pPr>
      <w:pStyle w:val="Fuzeile"/>
    </w:pPr>
    <w:r>
      <w:t>Stand: Mai 2016</w:t>
    </w:r>
  </w:p>
  <w:p w:rsidR="00915F4E" w:rsidRDefault="00915F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4E" w:rsidRDefault="00915F4E">
    <w:pPr>
      <w:pStyle w:val="Fuzeile"/>
    </w:pPr>
    <w:r>
      <w:t>Stand: Mai 2016</w:t>
    </w:r>
  </w:p>
  <w:p w:rsidR="00D72018" w:rsidRDefault="00D720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50" w:rsidRDefault="00E53F50">
    <w:pPr>
      <w:ind w:left="2497" w:right="-1135" w:firstLine="227"/>
      <w:jc w:val="right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BA" w:rsidRDefault="000F36BA">
      <w:r>
        <w:separator/>
      </w:r>
    </w:p>
    <w:p w:rsidR="000F36BA" w:rsidRDefault="000F36BA"/>
    <w:p w:rsidR="000F36BA" w:rsidRDefault="000F36BA"/>
  </w:footnote>
  <w:footnote w:type="continuationSeparator" w:id="0">
    <w:p w:rsidR="000F36BA" w:rsidRDefault="000F36BA">
      <w:r>
        <w:continuationSeparator/>
      </w:r>
    </w:p>
    <w:p w:rsidR="000F36BA" w:rsidRDefault="000F36BA"/>
    <w:p w:rsidR="000F36BA" w:rsidRDefault="000F3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4E" w:rsidRDefault="00915F4E" w:rsidP="00915F4E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5393BBB8" wp14:editId="65955AA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5F4E" w:rsidRDefault="00915F4E" w:rsidP="00915F4E">
    <w:pPr>
      <w:pStyle w:val="StandardBrieftext"/>
    </w:pPr>
  </w:p>
  <w:p w:rsidR="00915F4E" w:rsidRDefault="00915F4E" w:rsidP="00915F4E">
    <w:pPr>
      <w:pStyle w:val="StandardBrief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50" w:rsidRDefault="00E90C98" w:rsidP="006B5440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68F29DBF" wp14:editId="3E9A8C0B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90C98" w:rsidRDefault="00E90C98" w:rsidP="006B5440">
    <w:pPr>
      <w:pStyle w:val="StandardBrieftext"/>
    </w:pPr>
  </w:p>
  <w:p w:rsidR="00E90C98" w:rsidRDefault="00E90C98" w:rsidP="006B5440">
    <w:pPr>
      <w:pStyle w:val="StandardBrief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96" w:rsidRDefault="002E5496" w:rsidP="002E5496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7351F0A7" wp14:editId="298A29D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E5496" w:rsidRDefault="002E5496" w:rsidP="005F5CAE"/>
  <w:p w:rsidR="00E53F50" w:rsidRDefault="00E53F50" w:rsidP="005F5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EE7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CC5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D45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AC3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53E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FD8E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987922"/>
    <w:multiLevelType w:val="hybridMultilevel"/>
    <w:tmpl w:val="CCD80C64"/>
    <w:lvl w:ilvl="0" w:tplc="5B400656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48797C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072B3"/>
    <w:multiLevelType w:val="hybridMultilevel"/>
    <w:tmpl w:val="0846A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35B33"/>
    <w:multiLevelType w:val="hybridMultilevel"/>
    <w:tmpl w:val="1A9E6D58"/>
    <w:lvl w:ilvl="0" w:tplc="B8029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86B93"/>
    <w:multiLevelType w:val="hybridMultilevel"/>
    <w:tmpl w:val="6FE054AE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D0DB5"/>
    <w:multiLevelType w:val="hybridMultilevel"/>
    <w:tmpl w:val="23689786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A6322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63FF9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1FB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26800"/>
    <w:multiLevelType w:val="hybridMultilevel"/>
    <w:tmpl w:val="1F322980"/>
    <w:lvl w:ilvl="0" w:tplc="5B40065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7BAC"/>
    <w:multiLevelType w:val="hybridMultilevel"/>
    <w:tmpl w:val="9D8A354A"/>
    <w:lvl w:ilvl="0" w:tplc="AB0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2D3F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01412"/>
    <w:multiLevelType w:val="hybridMultilevel"/>
    <w:tmpl w:val="5B2AB3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237AF"/>
    <w:multiLevelType w:val="hybridMultilevel"/>
    <w:tmpl w:val="6E92463A"/>
    <w:lvl w:ilvl="0" w:tplc="6C624A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4A14"/>
    <w:multiLevelType w:val="multilevel"/>
    <w:tmpl w:val="25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235CE"/>
    <w:multiLevelType w:val="hybridMultilevel"/>
    <w:tmpl w:val="9D28AA88"/>
    <w:lvl w:ilvl="0" w:tplc="7294FA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F443A"/>
    <w:multiLevelType w:val="hybridMultilevel"/>
    <w:tmpl w:val="3F029B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074332"/>
    <w:multiLevelType w:val="hybridMultilevel"/>
    <w:tmpl w:val="64AEC8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2ACE8ED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E61AE"/>
    <w:multiLevelType w:val="hybridMultilevel"/>
    <w:tmpl w:val="0B7011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A714B7"/>
    <w:multiLevelType w:val="hybridMultilevel"/>
    <w:tmpl w:val="0B7011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F6AF2"/>
    <w:multiLevelType w:val="hybridMultilevel"/>
    <w:tmpl w:val="8FAC2B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E474EB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E0CDB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A1665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13BF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478"/>
    <w:multiLevelType w:val="hybridMultilevel"/>
    <w:tmpl w:val="C7D4CE38"/>
    <w:lvl w:ilvl="0" w:tplc="5B400656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F7C21"/>
    <w:multiLevelType w:val="hybridMultilevel"/>
    <w:tmpl w:val="CEAE9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063D"/>
    <w:multiLevelType w:val="hybridMultilevel"/>
    <w:tmpl w:val="0B7011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415BA"/>
    <w:multiLevelType w:val="hybridMultilevel"/>
    <w:tmpl w:val="4E823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79A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F32DF"/>
    <w:multiLevelType w:val="hybridMultilevel"/>
    <w:tmpl w:val="C8AE5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026B0"/>
    <w:multiLevelType w:val="hybridMultilevel"/>
    <w:tmpl w:val="347CFCFA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20993"/>
    <w:multiLevelType w:val="hybridMultilevel"/>
    <w:tmpl w:val="CCEE6674"/>
    <w:lvl w:ilvl="0" w:tplc="72443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443D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A6069D"/>
    <w:multiLevelType w:val="hybridMultilevel"/>
    <w:tmpl w:val="80DCEC6A"/>
    <w:lvl w:ilvl="0" w:tplc="A5764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12510"/>
    <w:multiLevelType w:val="hybridMultilevel"/>
    <w:tmpl w:val="4D1229BE"/>
    <w:lvl w:ilvl="0" w:tplc="AAD8AE18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0">
    <w:nsid w:val="71BB6120"/>
    <w:multiLevelType w:val="hybridMultilevel"/>
    <w:tmpl w:val="BDDE8AAC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10CFB"/>
    <w:multiLevelType w:val="hybridMultilevel"/>
    <w:tmpl w:val="64AEC8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2ACE8ED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435F4B"/>
    <w:multiLevelType w:val="hybridMultilevel"/>
    <w:tmpl w:val="0892048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0F">
      <w:start w:val="1"/>
      <w:numFmt w:val="decimal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5657674"/>
    <w:multiLevelType w:val="hybridMultilevel"/>
    <w:tmpl w:val="BD1A0A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F4E4D"/>
    <w:multiLevelType w:val="hybridMultilevel"/>
    <w:tmpl w:val="64DA79D4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49A3"/>
    <w:multiLevelType w:val="hybridMultilevel"/>
    <w:tmpl w:val="84B0DA5C"/>
    <w:lvl w:ilvl="0" w:tplc="72443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B1D12"/>
    <w:multiLevelType w:val="hybridMultilevel"/>
    <w:tmpl w:val="C41841BC"/>
    <w:lvl w:ilvl="0" w:tplc="7244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56D89"/>
    <w:multiLevelType w:val="hybridMultilevel"/>
    <w:tmpl w:val="FEE88F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07F01"/>
    <w:multiLevelType w:val="hybridMultilevel"/>
    <w:tmpl w:val="3DDC84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2249A"/>
    <w:multiLevelType w:val="hybridMultilevel"/>
    <w:tmpl w:val="E7C04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1"/>
  </w:num>
  <w:num w:numId="8">
    <w:abstractNumId w:val="28"/>
  </w:num>
  <w:num w:numId="9">
    <w:abstractNumId w:val="36"/>
  </w:num>
  <w:num w:numId="10">
    <w:abstractNumId w:val="13"/>
  </w:num>
  <w:num w:numId="11">
    <w:abstractNumId w:val="26"/>
  </w:num>
  <w:num w:numId="12">
    <w:abstractNumId w:val="43"/>
  </w:num>
  <w:num w:numId="13">
    <w:abstractNumId w:val="39"/>
  </w:num>
  <w:num w:numId="14">
    <w:abstractNumId w:val="15"/>
  </w:num>
  <w:num w:numId="15">
    <w:abstractNumId w:val="30"/>
  </w:num>
  <w:num w:numId="16">
    <w:abstractNumId w:val="38"/>
  </w:num>
  <w:num w:numId="17">
    <w:abstractNumId w:val="6"/>
  </w:num>
  <w:num w:numId="18">
    <w:abstractNumId w:val="9"/>
  </w:num>
  <w:num w:numId="19">
    <w:abstractNumId w:val="12"/>
  </w:num>
  <w:num w:numId="20">
    <w:abstractNumId w:val="40"/>
  </w:num>
  <w:num w:numId="21">
    <w:abstractNumId w:val="14"/>
  </w:num>
  <w:num w:numId="22">
    <w:abstractNumId w:val="11"/>
  </w:num>
  <w:num w:numId="23">
    <w:abstractNumId w:val="49"/>
  </w:num>
  <w:num w:numId="24">
    <w:abstractNumId w:val="35"/>
  </w:num>
  <w:num w:numId="25">
    <w:abstractNumId w:val="7"/>
  </w:num>
  <w:num w:numId="26">
    <w:abstractNumId w:val="10"/>
  </w:num>
  <w:num w:numId="27">
    <w:abstractNumId w:val="20"/>
  </w:num>
  <w:num w:numId="28">
    <w:abstractNumId w:val="23"/>
  </w:num>
  <w:num w:numId="29">
    <w:abstractNumId w:val="25"/>
  </w:num>
  <w:num w:numId="30">
    <w:abstractNumId w:val="48"/>
  </w:num>
  <w:num w:numId="31">
    <w:abstractNumId w:val="19"/>
  </w:num>
  <w:num w:numId="32">
    <w:abstractNumId w:val="24"/>
  </w:num>
  <w:num w:numId="33">
    <w:abstractNumId w:val="47"/>
  </w:num>
  <w:num w:numId="34">
    <w:abstractNumId w:val="21"/>
  </w:num>
  <w:num w:numId="35">
    <w:abstractNumId w:val="16"/>
  </w:num>
  <w:num w:numId="36">
    <w:abstractNumId w:val="32"/>
  </w:num>
  <w:num w:numId="37">
    <w:abstractNumId w:val="22"/>
  </w:num>
  <w:num w:numId="38">
    <w:abstractNumId w:val="42"/>
  </w:num>
  <w:num w:numId="39">
    <w:abstractNumId w:val="41"/>
  </w:num>
  <w:num w:numId="40">
    <w:abstractNumId w:val="33"/>
  </w:num>
  <w:num w:numId="41">
    <w:abstractNumId w:val="27"/>
  </w:num>
  <w:num w:numId="42">
    <w:abstractNumId w:val="18"/>
  </w:num>
  <w:num w:numId="43">
    <w:abstractNumId w:val="34"/>
  </w:num>
  <w:num w:numId="44">
    <w:abstractNumId w:val="46"/>
  </w:num>
  <w:num w:numId="45">
    <w:abstractNumId w:val="29"/>
  </w:num>
  <w:num w:numId="46">
    <w:abstractNumId w:val="44"/>
  </w:num>
  <w:num w:numId="47">
    <w:abstractNumId w:val="17"/>
  </w:num>
  <w:num w:numId="48">
    <w:abstractNumId w:val="37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788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D"/>
    <w:rsid w:val="00012E69"/>
    <w:rsid w:val="00014E84"/>
    <w:rsid w:val="00024D2C"/>
    <w:rsid w:val="00043521"/>
    <w:rsid w:val="000440F4"/>
    <w:rsid w:val="00071DEE"/>
    <w:rsid w:val="00085869"/>
    <w:rsid w:val="00085DE1"/>
    <w:rsid w:val="000A63EA"/>
    <w:rsid w:val="000A67DC"/>
    <w:rsid w:val="000B1126"/>
    <w:rsid w:val="000B7A1B"/>
    <w:rsid w:val="000D42F4"/>
    <w:rsid w:val="000D6F33"/>
    <w:rsid w:val="000F36BA"/>
    <w:rsid w:val="00125A5E"/>
    <w:rsid w:val="00136E86"/>
    <w:rsid w:val="0015018B"/>
    <w:rsid w:val="00163F53"/>
    <w:rsid w:val="00174BE0"/>
    <w:rsid w:val="00184181"/>
    <w:rsid w:val="001A52C5"/>
    <w:rsid w:val="001B39D6"/>
    <w:rsid w:val="001D1157"/>
    <w:rsid w:val="001F2799"/>
    <w:rsid w:val="001F550C"/>
    <w:rsid w:val="00284FA6"/>
    <w:rsid w:val="0028615D"/>
    <w:rsid w:val="00287B98"/>
    <w:rsid w:val="002942FC"/>
    <w:rsid w:val="002A3A9C"/>
    <w:rsid w:val="002B4833"/>
    <w:rsid w:val="002C2161"/>
    <w:rsid w:val="002E5496"/>
    <w:rsid w:val="002F30B1"/>
    <w:rsid w:val="00333C58"/>
    <w:rsid w:val="00343097"/>
    <w:rsid w:val="00345606"/>
    <w:rsid w:val="00346A8A"/>
    <w:rsid w:val="00363895"/>
    <w:rsid w:val="00372BED"/>
    <w:rsid w:val="00386C53"/>
    <w:rsid w:val="003F48FB"/>
    <w:rsid w:val="004038FE"/>
    <w:rsid w:val="00416583"/>
    <w:rsid w:val="004212BE"/>
    <w:rsid w:val="0044168D"/>
    <w:rsid w:val="00464AD5"/>
    <w:rsid w:val="00481CD9"/>
    <w:rsid w:val="00485CC5"/>
    <w:rsid w:val="004953E6"/>
    <w:rsid w:val="004A0393"/>
    <w:rsid w:val="004A60CD"/>
    <w:rsid w:val="004A61D6"/>
    <w:rsid w:val="004C119B"/>
    <w:rsid w:val="004D2903"/>
    <w:rsid w:val="004D7968"/>
    <w:rsid w:val="004E4CBC"/>
    <w:rsid w:val="004F172E"/>
    <w:rsid w:val="005013F1"/>
    <w:rsid w:val="005061E8"/>
    <w:rsid w:val="005100D1"/>
    <w:rsid w:val="00565CFC"/>
    <w:rsid w:val="00573321"/>
    <w:rsid w:val="00574BF0"/>
    <w:rsid w:val="00590259"/>
    <w:rsid w:val="005A2784"/>
    <w:rsid w:val="005A2B38"/>
    <w:rsid w:val="005D2E23"/>
    <w:rsid w:val="005F5CAE"/>
    <w:rsid w:val="00604149"/>
    <w:rsid w:val="00610F0F"/>
    <w:rsid w:val="00614921"/>
    <w:rsid w:val="00620A89"/>
    <w:rsid w:val="0062113B"/>
    <w:rsid w:val="00630A81"/>
    <w:rsid w:val="00655089"/>
    <w:rsid w:val="00663D41"/>
    <w:rsid w:val="0066486D"/>
    <w:rsid w:val="006774C3"/>
    <w:rsid w:val="00686BBB"/>
    <w:rsid w:val="006B0FD5"/>
    <w:rsid w:val="006B5440"/>
    <w:rsid w:val="006C4FE4"/>
    <w:rsid w:val="007116FE"/>
    <w:rsid w:val="00713A5A"/>
    <w:rsid w:val="00727F2A"/>
    <w:rsid w:val="007523FB"/>
    <w:rsid w:val="0075324C"/>
    <w:rsid w:val="00756B11"/>
    <w:rsid w:val="00760943"/>
    <w:rsid w:val="00760B98"/>
    <w:rsid w:val="0078488C"/>
    <w:rsid w:val="007911C7"/>
    <w:rsid w:val="007B15A3"/>
    <w:rsid w:val="007B64AF"/>
    <w:rsid w:val="007C3076"/>
    <w:rsid w:val="007F4EB9"/>
    <w:rsid w:val="00810B34"/>
    <w:rsid w:val="00815A40"/>
    <w:rsid w:val="0083781E"/>
    <w:rsid w:val="008704D9"/>
    <w:rsid w:val="0087604E"/>
    <w:rsid w:val="008A11A9"/>
    <w:rsid w:val="008A5C5B"/>
    <w:rsid w:val="008B0636"/>
    <w:rsid w:val="008B1862"/>
    <w:rsid w:val="008C3FAD"/>
    <w:rsid w:val="008C4313"/>
    <w:rsid w:val="008C5D33"/>
    <w:rsid w:val="008D13CA"/>
    <w:rsid w:val="008D6301"/>
    <w:rsid w:val="008F0DD8"/>
    <w:rsid w:val="008F256A"/>
    <w:rsid w:val="00906299"/>
    <w:rsid w:val="00915C4D"/>
    <w:rsid w:val="00915F4E"/>
    <w:rsid w:val="00922FF7"/>
    <w:rsid w:val="009315CD"/>
    <w:rsid w:val="00934BDD"/>
    <w:rsid w:val="009503AC"/>
    <w:rsid w:val="009824C3"/>
    <w:rsid w:val="00983EF2"/>
    <w:rsid w:val="00996976"/>
    <w:rsid w:val="009B2472"/>
    <w:rsid w:val="009D0316"/>
    <w:rsid w:val="009D1D98"/>
    <w:rsid w:val="009D68AD"/>
    <w:rsid w:val="009E289C"/>
    <w:rsid w:val="009F0E8E"/>
    <w:rsid w:val="009F230A"/>
    <w:rsid w:val="009F293C"/>
    <w:rsid w:val="00A03E44"/>
    <w:rsid w:val="00A13313"/>
    <w:rsid w:val="00A40891"/>
    <w:rsid w:val="00A40ECA"/>
    <w:rsid w:val="00A63F38"/>
    <w:rsid w:val="00A64495"/>
    <w:rsid w:val="00AD3AA6"/>
    <w:rsid w:val="00AD4E1F"/>
    <w:rsid w:val="00B12023"/>
    <w:rsid w:val="00B20A66"/>
    <w:rsid w:val="00B34181"/>
    <w:rsid w:val="00B37F25"/>
    <w:rsid w:val="00B50378"/>
    <w:rsid w:val="00B619A1"/>
    <w:rsid w:val="00B6361B"/>
    <w:rsid w:val="00B72AE6"/>
    <w:rsid w:val="00B73F05"/>
    <w:rsid w:val="00B804F9"/>
    <w:rsid w:val="00B80B8D"/>
    <w:rsid w:val="00BB3832"/>
    <w:rsid w:val="00BB390C"/>
    <w:rsid w:val="00BB3AC4"/>
    <w:rsid w:val="00BC6834"/>
    <w:rsid w:val="00BD4287"/>
    <w:rsid w:val="00BD4AD8"/>
    <w:rsid w:val="00BE48E2"/>
    <w:rsid w:val="00BF4E63"/>
    <w:rsid w:val="00C1330E"/>
    <w:rsid w:val="00C27DC5"/>
    <w:rsid w:val="00C72A9E"/>
    <w:rsid w:val="00C76F70"/>
    <w:rsid w:val="00C912F3"/>
    <w:rsid w:val="00CB76CC"/>
    <w:rsid w:val="00CE4167"/>
    <w:rsid w:val="00CE459C"/>
    <w:rsid w:val="00CF6B69"/>
    <w:rsid w:val="00D06C3A"/>
    <w:rsid w:val="00D14EC0"/>
    <w:rsid w:val="00D16DDE"/>
    <w:rsid w:val="00D278E1"/>
    <w:rsid w:val="00D72018"/>
    <w:rsid w:val="00D917C6"/>
    <w:rsid w:val="00DA66D7"/>
    <w:rsid w:val="00DB0D6A"/>
    <w:rsid w:val="00DC1792"/>
    <w:rsid w:val="00DD218A"/>
    <w:rsid w:val="00DD35C0"/>
    <w:rsid w:val="00DE2EB9"/>
    <w:rsid w:val="00E04008"/>
    <w:rsid w:val="00E0761A"/>
    <w:rsid w:val="00E12135"/>
    <w:rsid w:val="00E15BE4"/>
    <w:rsid w:val="00E21D18"/>
    <w:rsid w:val="00E44D21"/>
    <w:rsid w:val="00E53F50"/>
    <w:rsid w:val="00E55E3E"/>
    <w:rsid w:val="00E665E2"/>
    <w:rsid w:val="00E66B62"/>
    <w:rsid w:val="00E67822"/>
    <w:rsid w:val="00E769C2"/>
    <w:rsid w:val="00E90C98"/>
    <w:rsid w:val="00EA4576"/>
    <w:rsid w:val="00EA4E99"/>
    <w:rsid w:val="00EA5E4D"/>
    <w:rsid w:val="00EC6025"/>
    <w:rsid w:val="00ED054F"/>
    <w:rsid w:val="00EF1D05"/>
    <w:rsid w:val="00F04ABC"/>
    <w:rsid w:val="00F35E63"/>
    <w:rsid w:val="00F5002E"/>
    <w:rsid w:val="00F5786F"/>
    <w:rsid w:val="00F66F16"/>
    <w:rsid w:val="00F8328A"/>
    <w:rsid w:val="00F94B5F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788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915F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9D0316"/>
    <w:pPr>
      <w:widowControl w:val="0"/>
      <w:spacing w:after="0"/>
      <w:ind w:left="20"/>
      <w:outlineLvl w:val="0"/>
    </w:pPr>
    <w:rPr>
      <w:rFonts w:eastAsia="Arial"/>
      <w:b/>
      <w:bCs/>
      <w:sz w:val="54"/>
      <w:szCs w:val="54"/>
    </w:rPr>
  </w:style>
  <w:style w:type="paragraph" w:styleId="berschrift2">
    <w:name w:val="heading 2"/>
    <w:basedOn w:val="Standard"/>
    <w:link w:val="berschrift2Zchn"/>
    <w:uiPriority w:val="1"/>
    <w:qFormat/>
    <w:rsid w:val="009D0316"/>
    <w:pPr>
      <w:widowControl w:val="0"/>
      <w:spacing w:before="24" w:after="0"/>
      <w:ind w:left="850"/>
      <w:outlineLvl w:val="1"/>
    </w:pPr>
    <w:rPr>
      <w:rFonts w:eastAsia="Arial"/>
      <w:b/>
      <w:bCs/>
      <w:sz w:val="48"/>
      <w:szCs w:val="48"/>
    </w:rPr>
  </w:style>
  <w:style w:type="paragraph" w:styleId="berschrift3">
    <w:name w:val="heading 3"/>
    <w:basedOn w:val="Standard"/>
    <w:link w:val="berschrift3Zchn"/>
    <w:uiPriority w:val="1"/>
    <w:qFormat/>
    <w:rsid w:val="009D0316"/>
    <w:pPr>
      <w:widowControl w:val="0"/>
      <w:spacing w:before="23" w:after="0"/>
      <w:ind w:left="850"/>
      <w:outlineLvl w:val="2"/>
    </w:pPr>
    <w:rPr>
      <w:rFonts w:eastAsia="Arial"/>
      <w:b/>
      <w:bCs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zeile">
    <w:name w:val="Grußzeile"/>
    <w:basedOn w:val="Standard"/>
    <w:rsid w:val="009D68AD"/>
    <w:pPr>
      <w:spacing w:after="0" w:line="320" w:lineRule="atLeast"/>
    </w:pPr>
  </w:style>
  <w:style w:type="paragraph" w:customStyle="1" w:styleId="AdresseKopf">
    <w:name w:val="Adresse Kopf"/>
    <w:basedOn w:val="Standard"/>
    <w:rsid w:val="002A3A9C"/>
    <w:pPr>
      <w:spacing w:after="0"/>
    </w:pPr>
    <w:rPr>
      <w:color w:val="000000"/>
      <w:sz w:val="14"/>
      <w:u w:val="single"/>
    </w:rPr>
  </w:style>
  <w:style w:type="character" w:styleId="Seitenzahl">
    <w:name w:val="page number"/>
    <w:basedOn w:val="Absatz-Standardschriftart"/>
    <w:rsid w:val="007116FE"/>
    <w:rPr>
      <w:rFonts w:ascii="Arial" w:hAnsi="Arial"/>
      <w:sz w:val="20"/>
    </w:rPr>
  </w:style>
  <w:style w:type="paragraph" w:customStyle="1" w:styleId="Adresse">
    <w:name w:val="Adresse"/>
    <w:basedOn w:val="Standard"/>
    <w:link w:val="AdresseZchnZchn"/>
    <w:rsid w:val="002A3A9C"/>
    <w:pPr>
      <w:spacing w:after="0"/>
    </w:pPr>
    <w:rPr>
      <w:rFonts w:cs="Arial"/>
    </w:rPr>
  </w:style>
  <w:style w:type="character" w:customStyle="1" w:styleId="AdresseZchnZchn">
    <w:name w:val="Adresse Zchn Zchn"/>
    <w:basedOn w:val="Absatz-Standardschriftart"/>
    <w:link w:val="Adresse"/>
    <w:rsid w:val="002A3A9C"/>
    <w:rPr>
      <w:rFonts w:ascii="Arial" w:hAnsi="Arial" w:cs="Arial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9B2472"/>
    <w:pPr>
      <w:spacing w:after="0"/>
    </w:pPr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Standard"/>
    <w:link w:val="AbteilungZchn"/>
    <w:rsid w:val="00713A5A"/>
    <w:pPr>
      <w:spacing w:after="0"/>
      <w:jc w:val="right"/>
    </w:pPr>
    <w:rPr>
      <w:b/>
      <w:bCs/>
      <w:i/>
      <w:iCs/>
      <w:spacing w:val="6"/>
      <w:sz w:val="24"/>
    </w:rPr>
  </w:style>
  <w:style w:type="paragraph" w:customStyle="1" w:styleId="Sehrgeehrter">
    <w:name w:val="Sehr geehrter"/>
    <w:basedOn w:val="Standard"/>
    <w:next w:val="Standard"/>
    <w:rsid w:val="009D68AD"/>
    <w:pPr>
      <w:spacing w:before="960" w:after="220"/>
    </w:pPr>
  </w:style>
  <w:style w:type="paragraph" w:customStyle="1" w:styleId="Adresseunten">
    <w:name w:val="Adresse unten"/>
    <w:basedOn w:val="Standard"/>
    <w:rsid w:val="007116FE"/>
    <w:pPr>
      <w:ind w:right="-284"/>
      <w:jc w:val="right"/>
    </w:pPr>
    <w:rPr>
      <w:rFonts w:cs="Arial"/>
      <w:sz w:val="14"/>
    </w:rPr>
  </w:style>
  <w:style w:type="paragraph" w:customStyle="1" w:styleId="HochschuleAalenunten">
    <w:name w:val="Hochschule Aalen unten"/>
    <w:basedOn w:val="Standard"/>
    <w:rsid w:val="007116FE"/>
    <w:pPr>
      <w:ind w:right="-284"/>
      <w:jc w:val="right"/>
    </w:pPr>
    <w:rPr>
      <w:rFonts w:cs="Arial"/>
      <w:b/>
      <w:i/>
      <w:iCs/>
      <w:sz w:val="18"/>
    </w:rPr>
  </w:style>
  <w:style w:type="paragraph" w:styleId="Fuzeile">
    <w:name w:val="footer"/>
    <w:link w:val="FuzeileZchn"/>
    <w:uiPriority w:val="99"/>
    <w:rsid w:val="00085DE1"/>
    <w:rPr>
      <w:rFonts w:ascii="Arial" w:hAnsi="Arial" w:cs="Arial"/>
      <w:sz w:val="14"/>
    </w:rPr>
  </w:style>
  <w:style w:type="paragraph" w:customStyle="1" w:styleId="Name">
    <w:name w:val="Name"/>
    <w:basedOn w:val="Gruzeile"/>
    <w:rsid w:val="002A3A9C"/>
    <w:pPr>
      <w:spacing w:before="640"/>
    </w:pPr>
  </w:style>
  <w:style w:type="paragraph" w:customStyle="1" w:styleId="Adresseunten0">
    <w:name w:val="Adresse: unten"/>
    <w:basedOn w:val="Adresseunten"/>
    <w:rsid w:val="00E55E3E"/>
    <w:pPr>
      <w:spacing w:after="0"/>
    </w:pPr>
  </w:style>
  <w:style w:type="character" w:customStyle="1" w:styleId="AbteilungZchn">
    <w:name w:val="Abteilung Zchn"/>
    <w:basedOn w:val="Absatz-Standardschriftart"/>
    <w:link w:val="Abteilung"/>
    <w:rsid w:val="00713A5A"/>
    <w:rPr>
      <w:rFonts w:ascii="Arial" w:hAnsi="Arial"/>
      <w:b/>
      <w:bCs/>
      <w:i/>
      <w:iCs/>
      <w:spacing w:val="6"/>
      <w:sz w:val="24"/>
      <w:lang w:val="de-DE" w:eastAsia="de-DE" w:bidi="ar-SA"/>
    </w:rPr>
  </w:style>
  <w:style w:type="paragraph" w:customStyle="1" w:styleId="AdresseFusszeile">
    <w:name w:val="Adresse Fusszeile"/>
    <w:basedOn w:val="Adresseunten"/>
    <w:rsid w:val="00085DE1"/>
    <w:pPr>
      <w:spacing w:after="0"/>
    </w:pPr>
  </w:style>
  <w:style w:type="paragraph" w:customStyle="1" w:styleId="FuzeileHTW">
    <w:name w:val="Fußzeile_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FuzeileHTW0">
    <w:name w:val="Fußzeile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StandardBrieftext">
    <w:name w:val="Standard_Brieftext"/>
    <w:basedOn w:val="Standard"/>
    <w:rsid w:val="008A5C5B"/>
    <w:pPr>
      <w:spacing w:after="0" w:line="320" w:lineRule="exact"/>
    </w:pPr>
  </w:style>
  <w:style w:type="paragraph" w:customStyle="1" w:styleId="Formatvorlage1">
    <w:name w:val="Formatvorlage1"/>
    <w:basedOn w:val="FuzeileHTW0"/>
    <w:rsid w:val="00346A8A"/>
  </w:style>
  <w:style w:type="paragraph" w:styleId="Beschriftung">
    <w:name w:val="caption"/>
    <w:basedOn w:val="Standard"/>
    <w:next w:val="Standard"/>
    <w:qFormat/>
    <w:rsid w:val="002F30B1"/>
    <w:pPr>
      <w:framePr w:w="3379" w:h="881" w:hSpace="142" w:wrap="around" w:vAnchor="text" w:hAnchor="page" w:x="7645" w:y="125"/>
      <w:spacing w:after="0"/>
      <w:jc w:val="right"/>
    </w:pPr>
    <w:rPr>
      <w:rFonts w:cs="Arial"/>
      <w:b/>
      <w:bCs/>
      <w:iCs/>
      <w:spacing w:val="6"/>
      <w:sz w:val="26"/>
    </w:rPr>
  </w:style>
  <w:style w:type="paragraph" w:customStyle="1" w:styleId="EigeneAdresse">
    <w:name w:val="Eigene Adresse"/>
    <w:basedOn w:val="Standard"/>
    <w:rsid w:val="006B5440"/>
    <w:pPr>
      <w:spacing w:after="0" w:line="240" w:lineRule="exact"/>
    </w:pPr>
    <w:rPr>
      <w:spacing w:val="4"/>
      <w:sz w:val="18"/>
    </w:rPr>
  </w:style>
  <w:style w:type="paragraph" w:customStyle="1" w:styleId="FakultaetStudiengang">
    <w:name w:val="Fakultaet/Studiengang"/>
    <w:basedOn w:val="Standard"/>
    <w:rsid w:val="006B5440"/>
    <w:pPr>
      <w:spacing w:after="0"/>
    </w:pPr>
    <w:rPr>
      <w:b/>
      <w:bCs/>
      <w:color w:val="808080"/>
      <w:spacing w:val="4"/>
    </w:rPr>
  </w:style>
  <w:style w:type="table" w:customStyle="1" w:styleId="Tabellengitternetz">
    <w:name w:val="Tabellengitternetz"/>
    <w:basedOn w:val="NormaleTabelle"/>
    <w:rsid w:val="00922FF7"/>
    <w:pPr>
      <w:spacing w:after="1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B24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60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4D21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D21"/>
    <w:rPr>
      <w:rFonts w:asciiTheme="minorHAnsi" w:eastAsiaTheme="minorEastAsia" w:hAnsiTheme="minorHAns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0316"/>
    <w:rPr>
      <w:rFonts w:ascii="Arial" w:eastAsia="Arial" w:hAnsi="Arial" w:cstheme="minorBidi"/>
      <w:b/>
      <w:bCs/>
      <w:sz w:val="54"/>
      <w:szCs w:val="5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0316"/>
    <w:rPr>
      <w:rFonts w:ascii="Arial" w:eastAsia="Arial" w:hAnsi="Arial" w:cstheme="minorBidi"/>
      <w:b/>
      <w:bCs/>
      <w:sz w:val="48"/>
      <w:szCs w:val="4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0316"/>
    <w:rPr>
      <w:rFonts w:ascii="Arial" w:eastAsia="Arial" w:hAnsi="Arial" w:cstheme="minorBidi"/>
      <w:b/>
      <w:bCs/>
      <w:sz w:val="46"/>
      <w:szCs w:val="46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9D0316"/>
    <w:pPr>
      <w:widowControl w:val="0"/>
      <w:spacing w:after="0"/>
    </w:pPr>
  </w:style>
  <w:style w:type="paragraph" w:styleId="Textkrper">
    <w:name w:val="Body Text"/>
    <w:basedOn w:val="Standard"/>
    <w:link w:val="TextkrperZchn"/>
    <w:uiPriority w:val="1"/>
    <w:qFormat/>
    <w:rsid w:val="009D0316"/>
    <w:pPr>
      <w:widowControl w:val="0"/>
      <w:spacing w:before="222" w:after="0"/>
      <w:ind w:left="1390" w:hanging="540"/>
    </w:pPr>
    <w:rPr>
      <w:rFonts w:eastAsia="Arial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0316"/>
    <w:rPr>
      <w:rFonts w:ascii="Arial" w:eastAsia="Arial" w:hAnsi="Arial" w:cstheme="minorBidi"/>
      <w:sz w:val="40"/>
      <w:szCs w:val="4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3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5F4E"/>
    <w:rPr>
      <w:rFonts w:ascii="Arial" w:hAnsi="Arial" w:cs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915F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9D0316"/>
    <w:pPr>
      <w:widowControl w:val="0"/>
      <w:spacing w:after="0"/>
      <w:ind w:left="20"/>
      <w:outlineLvl w:val="0"/>
    </w:pPr>
    <w:rPr>
      <w:rFonts w:eastAsia="Arial"/>
      <w:b/>
      <w:bCs/>
      <w:sz w:val="54"/>
      <w:szCs w:val="54"/>
    </w:rPr>
  </w:style>
  <w:style w:type="paragraph" w:styleId="berschrift2">
    <w:name w:val="heading 2"/>
    <w:basedOn w:val="Standard"/>
    <w:link w:val="berschrift2Zchn"/>
    <w:uiPriority w:val="1"/>
    <w:qFormat/>
    <w:rsid w:val="009D0316"/>
    <w:pPr>
      <w:widowControl w:val="0"/>
      <w:spacing w:before="24" w:after="0"/>
      <w:ind w:left="850"/>
      <w:outlineLvl w:val="1"/>
    </w:pPr>
    <w:rPr>
      <w:rFonts w:eastAsia="Arial"/>
      <w:b/>
      <w:bCs/>
      <w:sz w:val="48"/>
      <w:szCs w:val="48"/>
    </w:rPr>
  </w:style>
  <w:style w:type="paragraph" w:styleId="berschrift3">
    <w:name w:val="heading 3"/>
    <w:basedOn w:val="Standard"/>
    <w:link w:val="berschrift3Zchn"/>
    <w:uiPriority w:val="1"/>
    <w:qFormat/>
    <w:rsid w:val="009D0316"/>
    <w:pPr>
      <w:widowControl w:val="0"/>
      <w:spacing w:before="23" w:after="0"/>
      <w:ind w:left="850"/>
      <w:outlineLvl w:val="2"/>
    </w:pPr>
    <w:rPr>
      <w:rFonts w:eastAsia="Arial"/>
      <w:b/>
      <w:bCs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zeile">
    <w:name w:val="Grußzeile"/>
    <w:basedOn w:val="Standard"/>
    <w:rsid w:val="009D68AD"/>
    <w:pPr>
      <w:spacing w:after="0" w:line="320" w:lineRule="atLeast"/>
    </w:pPr>
  </w:style>
  <w:style w:type="paragraph" w:customStyle="1" w:styleId="AdresseKopf">
    <w:name w:val="Adresse Kopf"/>
    <w:basedOn w:val="Standard"/>
    <w:rsid w:val="002A3A9C"/>
    <w:pPr>
      <w:spacing w:after="0"/>
    </w:pPr>
    <w:rPr>
      <w:color w:val="000000"/>
      <w:sz w:val="14"/>
      <w:u w:val="single"/>
    </w:rPr>
  </w:style>
  <w:style w:type="character" w:styleId="Seitenzahl">
    <w:name w:val="page number"/>
    <w:basedOn w:val="Absatz-Standardschriftart"/>
    <w:rsid w:val="007116FE"/>
    <w:rPr>
      <w:rFonts w:ascii="Arial" w:hAnsi="Arial"/>
      <w:sz w:val="20"/>
    </w:rPr>
  </w:style>
  <w:style w:type="paragraph" w:customStyle="1" w:styleId="Adresse">
    <w:name w:val="Adresse"/>
    <w:basedOn w:val="Standard"/>
    <w:link w:val="AdresseZchnZchn"/>
    <w:rsid w:val="002A3A9C"/>
    <w:pPr>
      <w:spacing w:after="0"/>
    </w:pPr>
    <w:rPr>
      <w:rFonts w:cs="Arial"/>
    </w:rPr>
  </w:style>
  <w:style w:type="character" w:customStyle="1" w:styleId="AdresseZchnZchn">
    <w:name w:val="Adresse Zchn Zchn"/>
    <w:basedOn w:val="Absatz-Standardschriftart"/>
    <w:link w:val="Adresse"/>
    <w:rsid w:val="002A3A9C"/>
    <w:rPr>
      <w:rFonts w:ascii="Arial" w:hAnsi="Arial" w:cs="Arial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9B2472"/>
    <w:pPr>
      <w:spacing w:after="0"/>
    </w:pPr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Standard"/>
    <w:link w:val="AbteilungZchn"/>
    <w:rsid w:val="00713A5A"/>
    <w:pPr>
      <w:spacing w:after="0"/>
      <w:jc w:val="right"/>
    </w:pPr>
    <w:rPr>
      <w:b/>
      <w:bCs/>
      <w:i/>
      <w:iCs/>
      <w:spacing w:val="6"/>
      <w:sz w:val="24"/>
    </w:rPr>
  </w:style>
  <w:style w:type="paragraph" w:customStyle="1" w:styleId="Sehrgeehrter">
    <w:name w:val="Sehr geehrter"/>
    <w:basedOn w:val="Standard"/>
    <w:next w:val="Standard"/>
    <w:rsid w:val="009D68AD"/>
    <w:pPr>
      <w:spacing w:before="960" w:after="220"/>
    </w:pPr>
  </w:style>
  <w:style w:type="paragraph" w:customStyle="1" w:styleId="Adresseunten">
    <w:name w:val="Adresse unten"/>
    <w:basedOn w:val="Standard"/>
    <w:rsid w:val="007116FE"/>
    <w:pPr>
      <w:ind w:right="-284"/>
      <w:jc w:val="right"/>
    </w:pPr>
    <w:rPr>
      <w:rFonts w:cs="Arial"/>
      <w:sz w:val="14"/>
    </w:rPr>
  </w:style>
  <w:style w:type="paragraph" w:customStyle="1" w:styleId="HochschuleAalenunten">
    <w:name w:val="Hochschule Aalen unten"/>
    <w:basedOn w:val="Standard"/>
    <w:rsid w:val="007116FE"/>
    <w:pPr>
      <w:ind w:right="-284"/>
      <w:jc w:val="right"/>
    </w:pPr>
    <w:rPr>
      <w:rFonts w:cs="Arial"/>
      <w:b/>
      <w:i/>
      <w:iCs/>
      <w:sz w:val="18"/>
    </w:rPr>
  </w:style>
  <w:style w:type="paragraph" w:styleId="Fuzeile">
    <w:name w:val="footer"/>
    <w:link w:val="FuzeileZchn"/>
    <w:uiPriority w:val="99"/>
    <w:rsid w:val="00085DE1"/>
    <w:rPr>
      <w:rFonts w:ascii="Arial" w:hAnsi="Arial" w:cs="Arial"/>
      <w:sz w:val="14"/>
    </w:rPr>
  </w:style>
  <w:style w:type="paragraph" w:customStyle="1" w:styleId="Name">
    <w:name w:val="Name"/>
    <w:basedOn w:val="Gruzeile"/>
    <w:rsid w:val="002A3A9C"/>
    <w:pPr>
      <w:spacing w:before="640"/>
    </w:pPr>
  </w:style>
  <w:style w:type="paragraph" w:customStyle="1" w:styleId="Adresseunten0">
    <w:name w:val="Adresse: unten"/>
    <w:basedOn w:val="Adresseunten"/>
    <w:rsid w:val="00E55E3E"/>
    <w:pPr>
      <w:spacing w:after="0"/>
    </w:pPr>
  </w:style>
  <w:style w:type="character" w:customStyle="1" w:styleId="AbteilungZchn">
    <w:name w:val="Abteilung Zchn"/>
    <w:basedOn w:val="Absatz-Standardschriftart"/>
    <w:link w:val="Abteilung"/>
    <w:rsid w:val="00713A5A"/>
    <w:rPr>
      <w:rFonts w:ascii="Arial" w:hAnsi="Arial"/>
      <w:b/>
      <w:bCs/>
      <w:i/>
      <w:iCs/>
      <w:spacing w:val="6"/>
      <w:sz w:val="24"/>
      <w:lang w:val="de-DE" w:eastAsia="de-DE" w:bidi="ar-SA"/>
    </w:rPr>
  </w:style>
  <w:style w:type="paragraph" w:customStyle="1" w:styleId="AdresseFusszeile">
    <w:name w:val="Adresse Fusszeile"/>
    <w:basedOn w:val="Adresseunten"/>
    <w:rsid w:val="00085DE1"/>
    <w:pPr>
      <w:spacing w:after="0"/>
    </w:pPr>
  </w:style>
  <w:style w:type="paragraph" w:customStyle="1" w:styleId="FuzeileHTW">
    <w:name w:val="Fußzeile_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FuzeileHTW0">
    <w:name w:val="Fußzeile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StandardBrieftext">
    <w:name w:val="Standard_Brieftext"/>
    <w:basedOn w:val="Standard"/>
    <w:rsid w:val="008A5C5B"/>
    <w:pPr>
      <w:spacing w:after="0" w:line="320" w:lineRule="exact"/>
    </w:pPr>
  </w:style>
  <w:style w:type="paragraph" w:customStyle="1" w:styleId="Formatvorlage1">
    <w:name w:val="Formatvorlage1"/>
    <w:basedOn w:val="FuzeileHTW0"/>
    <w:rsid w:val="00346A8A"/>
  </w:style>
  <w:style w:type="paragraph" w:styleId="Beschriftung">
    <w:name w:val="caption"/>
    <w:basedOn w:val="Standard"/>
    <w:next w:val="Standard"/>
    <w:qFormat/>
    <w:rsid w:val="002F30B1"/>
    <w:pPr>
      <w:framePr w:w="3379" w:h="881" w:hSpace="142" w:wrap="around" w:vAnchor="text" w:hAnchor="page" w:x="7645" w:y="125"/>
      <w:spacing w:after="0"/>
      <w:jc w:val="right"/>
    </w:pPr>
    <w:rPr>
      <w:rFonts w:cs="Arial"/>
      <w:b/>
      <w:bCs/>
      <w:iCs/>
      <w:spacing w:val="6"/>
      <w:sz w:val="26"/>
    </w:rPr>
  </w:style>
  <w:style w:type="paragraph" w:customStyle="1" w:styleId="EigeneAdresse">
    <w:name w:val="Eigene Adresse"/>
    <w:basedOn w:val="Standard"/>
    <w:rsid w:val="006B5440"/>
    <w:pPr>
      <w:spacing w:after="0" w:line="240" w:lineRule="exact"/>
    </w:pPr>
    <w:rPr>
      <w:spacing w:val="4"/>
      <w:sz w:val="18"/>
    </w:rPr>
  </w:style>
  <w:style w:type="paragraph" w:customStyle="1" w:styleId="FakultaetStudiengang">
    <w:name w:val="Fakultaet/Studiengang"/>
    <w:basedOn w:val="Standard"/>
    <w:rsid w:val="006B5440"/>
    <w:pPr>
      <w:spacing w:after="0"/>
    </w:pPr>
    <w:rPr>
      <w:b/>
      <w:bCs/>
      <w:color w:val="808080"/>
      <w:spacing w:val="4"/>
    </w:rPr>
  </w:style>
  <w:style w:type="table" w:customStyle="1" w:styleId="Tabellengitternetz">
    <w:name w:val="Tabellengitternetz"/>
    <w:basedOn w:val="NormaleTabelle"/>
    <w:rsid w:val="00922FF7"/>
    <w:pPr>
      <w:spacing w:after="1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B24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60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4D21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D21"/>
    <w:rPr>
      <w:rFonts w:asciiTheme="minorHAnsi" w:eastAsiaTheme="minorEastAsia" w:hAnsiTheme="minorHAns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0316"/>
    <w:rPr>
      <w:rFonts w:ascii="Arial" w:eastAsia="Arial" w:hAnsi="Arial" w:cstheme="minorBidi"/>
      <w:b/>
      <w:bCs/>
      <w:sz w:val="54"/>
      <w:szCs w:val="5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0316"/>
    <w:rPr>
      <w:rFonts w:ascii="Arial" w:eastAsia="Arial" w:hAnsi="Arial" w:cstheme="minorBidi"/>
      <w:b/>
      <w:bCs/>
      <w:sz w:val="48"/>
      <w:szCs w:val="4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0316"/>
    <w:rPr>
      <w:rFonts w:ascii="Arial" w:eastAsia="Arial" w:hAnsi="Arial" w:cstheme="minorBidi"/>
      <w:b/>
      <w:bCs/>
      <w:sz w:val="46"/>
      <w:szCs w:val="46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9D0316"/>
    <w:pPr>
      <w:widowControl w:val="0"/>
      <w:spacing w:after="0"/>
    </w:pPr>
  </w:style>
  <w:style w:type="paragraph" w:styleId="Textkrper">
    <w:name w:val="Body Text"/>
    <w:basedOn w:val="Standard"/>
    <w:link w:val="TextkrperZchn"/>
    <w:uiPriority w:val="1"/>
    <w:qFormat/>
    <w:rsid w:val="009D0316"/>
    <w:pPr>
      <w:widowControl w:val="0"/>
      <w:spacing w:before="222" w:after="0"/>
      <w:ind w:left="1390" w:hanging="540"/>
    </w:pPr>
    <w:rPr>
      <w:rFonts w:eastAsia="Arial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0316"/>
    <w:rPr>
      <w:rFonts w:ascii="Arial" w:eastAsia="Arial" w:hAnsi="Arial" w:cstheme="minorBidi"/>
      <w:sz w:val="40"/>
      <w:szCs w:val="4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3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5F4E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635\AppData\Local\Temp\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ategorie xmlns="5c17c72e-e70c-44ef-8bae-bb555658bdd9">Vorlagen</Kategorie>
    <Anzeige_x0020_auf_x0020_Startseite xmlns="5c17c72e-e70c-44ef-8bae-bb555658bdd9">true</Anzeige_x0020_auf_x0020_Startseite>
    <Fakult_x00e4_t_x0020__x002f__x0020_Bereich xmlns="5c17c72e-e70c-44ef-8bae-bb555658bdd9">Hochschule</Fakult_x00e4_t_x0020__x002f__x0020_Berei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CB31A3DDDB94BA564662520164A39" ma:contentTypeVersion="4" ma:contentTypeDescription="Ein neues Dokument erstellen." ma:contentTypeScope="" ma:versionID="02919b2371a32e6312a743ddeffc64b0">
  <xsd:schema xmlns:xsd="http://www.w3.org/2001/XMLSchema" xmlns:xs="http://www.w3.org/2001/XMLSchema" xmlns:p="http://schemas.microsoft.com/office/2006/metadata/properties" xmlns:ns1="http://schemas.microsoft.com/sharepoint/v3" xmlns:ns2="5c17c72e-e70c-44ef-8bae-bb555658bdd9" targetNamespace="http://schemas.microsoft.com/office/2006/metadata/properties" ma:root="true" ma:fieldsID="873ea339c972a27c74d5501ed7bf8d5b" ns1:_="" ns2:_="">
    <xsd:import namespace="http://schemas.microsoft.com/sharepoint/v3"/>
    <xsd:import namespace="5c17c72e-e70c-44ef-8bae-bb555658bd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2:Anzeige_x0020_auf_x0020_Startseite" minOccurs="0"/>
                <xsd:element ref="ns2:Fakult_x00e4_t_x0020__x002f__x0020_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c72e-e70c-44ef-8bae-bb555658bdd9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  <xsd:element name="Anzeige_x0020_auf_x0020_Startseite" ma:index="11" nillable="true" ma:displayName="Anzeige auf Startseite" ma:default="1" ma:internalName="Anzeige_x0020_auf_x0020_Startseite">
      <xsd:simpleType>
        <xsd:restriction base="dms:Boolean"/>
      </xsd:simpleType>
    </xsd:element>
    <xsd:element name="Fakult_x00e4_t_x0020__x002f__x0020_Bereich" ma:index="12" nillable="true" ma:displayName="Fakultät / Bereich" ma:default="Hochschule" ma:format="Dropdown" ma:internalName="Fakult_x00e4_t_x0020__x002f__x0020_Bereich">
      <xsd:simpleType>
        <xsd:restriction base="dms:Choice">
          <xsd:enumeration value="Fakultät Chemie"/>
          <xsd:enumeration value="Fakultät Elektronik und Informatik"/>
          <xsd:enumeration value="Fakultät Maschinenbau und Werkstofftechnik"/>
          <xsd:enumeration value="Fakultät Optik und Mechatronik"/>
          <xsd:enumeration value="Fakultät Wirtschaftswissenschaften"/>
          <xsd:enumeration value="Rektorat"/>
          <xsd:enumeration value="IT-Service"/>
          <xsd:enumeration value="Hochschu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8BB7-596E-44D0-A3A4-205484AF87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17c72e-e70c-44ef-8bae-bb555658bdd9"/>
  </ds:schemaRefs>
</ds:datastoreItem>
</file>

<file path=customXml/itemProps2.xml><?xml version="1.0" encoding="utf-8"?>
<ds:datastoreItem xmlns:ds="http://schemas.openxmlformats.org/officeDocument/2006/customXml" ds:itemID="{CCC23978-5525-4A68-9367-DCEEF663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A6E7-F69D-4DBF-AC84-593ACC5F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17c72e-e70c-44ef-8bae-bb555658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438DB-10B1-4078-8B3E-320825E2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B. Brunnhuber GmbH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Ruf, Linda</dc:creator>
  <cp:lastModifiedBy>Wolf, Jana</cp:lastModifiedBy>
  <cp:revision>3</cp:revision>
  <cp:lastPrinted>2016-02-29T14:12:00Z</cp:lastPrinted>
  <dcterms:created xsi:type="dcterms:W3CDTF">2016-04-28T14:22:00Z</dcterms:created>
  <dcterms:modified xsi:type="dcterms:W3CDTF">2016-04-28T14:31:00Z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0x010100263CB31A3DDDB94BA564662520164A39</vt:lpwstr>
  </property>
</Properties>
</file>